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4960"/>
        <w:gridCol w:w="1137"/>
        <w:gridCol w:w="1277"/>
        <w:gridCol w:w="3116"/>
      </w:tblGrid>
      <w:tr w:rsidR="004C4B60" w:rsidRPr="004C275D" w:rsidTr="004C275D">
        <w:trPr>
          <w:tblHeader/>
        </w:trPr>
        <w:tc>
          <w:tcPr>
            <w:tcW w:w="4960" w:type="dxa"/>
            <w:tcBorders>
              <w:bottom w:val="single" w:sz="6" w:space="0" w:color="000000"/>
              <w:right w:val="nil"/>
            </w:tcBorders>
            <w:shd w:val="clear" w:color="auto" w:fill="DAEEF3"/>
          </w:tcPr>
          <w:p w:rsidR="004C4B60" w:rsidRPr="004C275D" w:rsidRDefault="004C4B60" w:rsidP="00995ED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59"/>
                <w:tab w:val="left" w:pos="2160"/>
                <w:tab w:val="left" w:pos="284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rPr>
                <w:rFonts w:ascii="Calibri" w:hAnsi="Calibri"/>
                <w:b/>
                <w:sz w:val="20"/>
              </w:rPr>
            </w:pPr>
            <w:bookmarkStart w:id="0" w:name="_GoBack"/>
            <w:bookmarkEnd w:id="0"/>
            <w:r w:rsidRPr="004C275D">
              <w:rPr>
                <w:rFonts w:ascii="Calibri" w:hAnsi="Calibri"/>
                <w:b/>
                <w:sz w:val="20"/>
              </w:rPr>
              <w:t>Title</w:t>
            </w:r>
          </w:p>
        </w:tc>
        <w:tc>
          <w:tcPr>
            <w:tcW w:w="1137" w:type="dxa"/>
            <w:tcBorders>
              <w:left w:val="nil"/>
              <w:bottom w:val="single" w:sz="6" w:space="0" w:color="000000"/>
              <w:right w:val="nil"/>
            </w:tcBorders>
            <w:shd w:val="clear" w:color="auto" w:fill="DAEEF3"/>
          </w:tcPr>
          <w:p w:rsidR="004C4B60" w:rsidRPr="004C275D" w:rsidRDefault="004C4B60" w:rsidP="00F450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5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4C275D">
              <w:rPr>
                <w:rFonts w:ascii="Calibri" w:hAnsi="Calibri"/>
                <w:b/>
                <w:sz w:val="20"/>
              </w:rPr>
              <w:t>Date</w:t>
            </w:r>
            <w:r w:rsidR="00F45004" w:rsidRPr="004C275D">
              <w:rPr>
                <w:rFonts w:ascii="Calibri" w:hAnsi="Calibri"/>
                <w:b/>
                <w:sz w:val="20"/>
              </w:rPr>
              <w:t xml:space="preserve"> d</w:t>
            </w:r>
            <w:r w:rsidRPr="004C275D">
              <w:rPr>
                <w:rFonts w:ascii="Calibri" w:hAnsi="Calibri"/>
                <w:b/>
                <w:sz w:val="20"/>
              </w:rPr>
              <w:t>ue</w:t>
            </w: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  <w:shd w:val="clear" w:color="auto" w:fill="DAEEF3"/>
          </w:tcPr>
          <w:p w:rsidR="004C4B60" w:rsidRPr="004C275D" w:rsidRDefault="004C4B60" w:rsidP="00F450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5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4C275D">
              <w:rPr>
                <w:rFonts w:ascii="Calibri" w:hAnsi="Calibri"/>
                <w:b/>
                <w:sz w:val="20"/>
              </w:rPr>
              <w:t>Date</w:t>
            </w:r>
            <w:r w:rsidR="00F45004" w:rsidRPr="004C275D">
              <w:rPr>
                <w:rFonts w:ascii="Calibri" w:hAnsi="Calibri"/>
                <w:b/>
                <w:sz w:val="20"/>
              </w:rPr>
              <w:t xml:space="preserve"> r</w:t>
            </w:r>
            <w:r w:rsidRPr="004C275D">
              <w:rPr>
                <w:rFonts w:ascii="Calibri" w:hAnsi="Calibri"/>
                <w:b/>
                <w:sz w:val="20"/>
              </w:rPr>
              <w:t>eceived</w:t>
            </w:r>
            <w:r w:rsidR="00F45004" w:rsidRPr="004C275D">
              <w:rPr>
                <w:rFonts w:ascii="Calibri" w:hAnsi="Calibri"/>
                <w:b/>
                <w:sz w:val="20"/>
              </w:rPr>
              <w:t xml:space="preserve"> </w:t>
            </w:r>
            <w:r w:rsidRPr="004C275D">
              <w:rPr>
                <w:rFonts w:ascii="Calibri" w:hAnsi="Calibri"/>
                <w:b/>
                <w:sz w:val="20"/>
              </w:rPr>
              <w:t>/</w:t>
            </w:r>
            <w:r w:rsidR="00F45004" w:rsidRPr="004C275D">
              <w:rPr>
                <w:rFonts w:ascii="Calibri" w:hAnsi="Calibri"/>
                <w:b/>
                <w:sz w:val="20"/>
              </w:rPr>
              <w:t xml:space="preserve"> p</w:t>
            </w:r>
            <w:r w:rsidRPr="004C275D">
              <w:rPr>
                <w:rFonts w:ascii="Calibri" w:hAnsi="Calibri"/>
                <w:b/>
                <w:sz w:val="20"/>
              </w:rPr>
              <w:t>rovided</w:t>
            </w:r>
          </w:p>
        </w:tc>
        <w:tc>
          <w:tcPr>
            <w:tcW w:w="3116" w:type="dxa"/>
            <w:tcBorders>
              <w:left w:val="nil"/>
              <w:bottom w:val="single" w:sz="6" w:space="0" w:color="000000"/>
            </w:tcBorders>
            <w:shd w:val="clear" w:color="auto" w:fill="DAEEF3"/>
          </w:tcPr>
          <w:p w:rsidR="004C4B60" w:rsidRPr="004C275D" w:rsidRDefault="004C4B60" w:rsidP="00F450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5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4C275D">
              <w:rPr>
                <w:rFonts w:ascii="Calibri" w:hAnsi="Calibri"/>
                <w:b/>
                <w:sz w:val="20"/>
              </w:rPr>
              <w:t xml:space="preserve">Responsible </w:t>
            </w:r>
            <w:r w:rsidR="00F45004" w:rsidRPr="004C275D">
              <w:rPr>
                <w:rFonts w:ascii="Calibri" w:hAnsi="Calibri"/>
                <w:b/>
                <w:sz w:val="20"/>
              </w:rPr>
              <w:t>o</w:t>
            </w:r>
            <w:r w:rsidRPr="004C275D">
              <w:rPr>
                <w:rFonts w:ascii="Calibri" w:hAnsi="Calibri"/>
                <w:b/>
                <w:sz w:val="20"/>
              </w:rPr>
              <w:t>fficer</w:t>
            </w:r>
          </w:p>
        </w:tc>
      </w:tr>
      <w:tr w:rsidR="00EB34BF" w:rsidRPr="004C275D" w:rsidTr="00D43F8E">
        <w:tc>
          <w:tcPr>
            <w:tcW w:w="4960" w:type="dxa"/>
            <w:tcBorders>
              <w:top w:val="single" w:sz="6" w:space="0" w:color="00000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EB34BF" w:rsidRPr="004C275D" w:rsidRDefault="00FA6886" w:rsidP="00F45004">
            <w:pPr>
              <w:spacing w:before="120" w:after="120" w:line="240" w:lineRule="auto"/>
              <w:rPr>
                <w:rFonts w:ascii="Calibri" w:hAnsi="Calibri"/>
                <w:b/>
                <w:sz w:val="20"/>
              </w:rPr>
            </w:pPr>
            <w:r w:rsidRPr="004C275D">
              <w:rPr>
                <w:rFonts w:ascii="Calibri" w:hAnsi="Calibri"/>
                <w:b/>
                <w:sz w:val="20"/>
              </w:rPr>
              <w:t>AUDIT ADMINISTRATION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EB34BF" w:rsidRPr="004C275D" w:rsidRDefault="00EB34B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EB34BF" w:rsidRPr="004C275D" w:rsidRDefault="00EB34B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EB34BF" w:rsidRPr="004C275D" w:rsidRDefault="00EB34B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EB34BF" w:rsidRPr="004C275D" w:rsidTr="00995EDF"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EB34BF" w:rsidRPr="004C275D" w:rsidRDefault="00FA6886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Access cards to the premises for </w:t>
            </w:r>
            <w:r w:rsidR="005514B1" w:rsidRPr="004C275D">
              <w:rPr>
                <w:rFonts w:ascii="Calibri" w:hAnsi="Calibri"/>
                <w:sz w:val="20"/>
              </w:rPr>
              <w:t>the audit team</w:t>
            </w:r>
            <w:r w:rsidRPr="004C275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EB34BF" w:rsidRPr="004C275D" w:rsidRDefault="00EB34B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EB34BF" w:rsidRPr="004C275D" w:rsidRDefault="00EB34B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EB34BF" w:rsidRPr="004C275D" w:rsidRDefault="00EB34B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EB34BF" w:rsidRPr="004C275D" w:rsidTr="00995EDF"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EB34BF" w:rsidRPr="004C275D" w:rsidRDefault="00FA6886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Adequate working space for the audit team.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EB34BF" w:rsidRPr="004C275D" w:rsidRDefault="00EB34B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EB34BF" w:rsidRPr="004C275D" w:rsidRDefault="00EB34B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EB34BF" w:rsidRPr="004C275D" w:rsidRDefault="00EB34B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FA6886" w:rsidRPr="004C275D" w:rsidTr="00995EDF"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FA6886" w:rsidRPr="004C275D" w:rsidRDefault="00FA6886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Access to telephone, fax machine, ACT Government network connection and printer.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FA6886" w:rsidRPr="004C275D" w:rsidRDefault="00FA6886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FA6886" w:rsidRPr="004C275D" w:rsidRDefault="00FA6886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FA6886" w:rsidRPr="004C275D" w:rsidRDefault="00FA6886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FA6886" w:rsidRPr="004C275D" w:rsidTr="00995EDF"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FA6886" w:rsidRPr="004C275D" w:rsidRDefault="00FA6886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List of all key agency contacts with phone numbers and email addresses.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FA6886" w:rsidRPr="004C275D" w:rsidRDefault="00FA6886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FA6886" w:rsidRPr="004C275D" w:rsidRDefault="00FA6886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FA6886" w:rsidRPr="004C275D" w:rsidRDefault="00FA6886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4C4B60" w:rsidRPr="004C275D" w:rsidTr="00995EDF"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3261B" w:rsidRPr="004C275D" w:rsidRDefault="00314ABA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  <w:r w:rsidRPr="004C275D">
              <w:rPr>
                <w:rFonts w:ascii="Calibri" w:hAnsi="Calibri"/>
                <w:b/>
                <w:sz w:val="20"/>
              </w:rPr>
              <w:t xml:space="preserve">AUDIT </w:t>
            </w:r>
            <w:r w:rsidR="00CB4F1D" w:rsidRPr="004C275D">
              <w:rPr>
                <w:rFonts w:ascii="Calibri" w:hAnsi="Calibri"/>
                <w:b/>
                <w:sz w:val="20"/>
              </w:rPr>
              <w:t>PLANNING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C4B60" w:rsidRPr="004C275D" w:rsidRDefault="004C4B6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C4B60" w:rsidRPr="004C275D" w:rsidRDefault="004C4B6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4C4B60" w:rsidRPr="004C275D" w:rsidRDefault="004C4B6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4C4B60" w:rsidRPr="004C275D" w:rsidTr="00995EDF"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C4B60" w:rsidRPr="004C275D" w:rsidRDefault="00376DF1" w:rsidP="00F45004">
            <w:pPr>
              <w:pStyle w:val="Header"/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Current </w:t>
            </w:r>
            <w:r w:rsidR="005514B1" w:rsidRPr="004C275D">
              <w:rPr>
                <w:rFonts w:ascii="Calibri" w:hAnsi="Calibri"/>
                <w:sz w:val="20"/>
              </w:rPr>
              <w:t>i</w:t>
            </w:r>
            <w:r w:rsidR="004C4B60" w:rsidRPr="004C275D">
              <w:rPr>
                <w:rFonts w:ascii="Calibri" w:hAnsi="Calibri"/>
                <w:sz w:val="20"/>
              </w:rPr>
              <w:t xml:space="preserve">nternal </w:t>
            </w:r>
            <w:r w:rsidR="005514B1" w:rsidRPr="004C275D">
              <w:rPr>
                <w:rFonts w:ascii="Calibri" w:hAnsi="Calibri"/>
                <w:sz w:val="20"/>
              </w:rPr>
              <w:t>a</w:t>
            </w:r>
            <w:r w:rsidR="004C4B60" w:rsidRPr="004C275D">
              <w:rPr>
                <w:rFonts w:ascii="Calibri" w:hAnsi="Calibri"/>
                <w:sz w:val="20"/>
              </w:rPr>
              <w:t xml:space="preserve">udit </w:t>
            </w:r>
            <w:r w:rsidR="005514B1" w:rsidRPr="004C275D">
              <w:rPr>
                <w:rFonts w:ascii="Calibri" w:hAnsi="Calibri"/>
                <w:sz w:val="20"/>
              </w:rPr>
              <w:t>p</w:t>
            </w:r>
            <w:r w:rsidR="004C4B60" w:rsidRPr="004C275D">
              <w:rPr>
                <w:rFonts w:ascii="Calibri" w:hAnsi="Calibri"/>
                <w:sz w:val="20"/>
              </w:rPr>
              <w:t xml:space="preserve">lan, </w:t>
            </w:r>
            <w:r w:rsidR="005514B1" w:rsidRPr="004C275D">
              <w:rPr>
                <w:rFonts w:ascii="Calibri" w:hAnsi="Calibri"/>
                <w:sz w:val="20"/>
              </w:rPr>
              <w:t>c</w:t>
            </w:r>
            <w:r w:rsidR="004C4B60" w:rsidRPr="004C275D">
              <w:rPr>
                <w:rFonts w:ascii="Calibri" w:hAnsi="Calibri"/>
                <w:sz w:val="20"/>
              </w:rPr>
              <w:t>harter and reports finalised to date</w:t>
            </w:r>
            <w:r w:rsidR="005514B1" w:rsidRPr="004C275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C4B60" w:rsidRPr="004C275D" w:rsidRDefault="004C4B6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C4B60" w:rsidRPr="004C275D" w:rsidRDefault="004C4B6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4C4B60" w:rsidRPr="004C275D" w:rsidRDefault="004C4B6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5514B1" w:rsidRPr="004C275D" w:rsidTr="00995EDF"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5514B1" w:rsidRPr="004C275D" w:rsidRDefault="005514B1" w:rsidP="00F45004">
            <w:pPr>
              <w:pStyle w:val="Header"/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Internal audit status report providing details of completed</w:t>
            </w:r>
            <w:r w:rsidR="00F45004" w:rsidRPr="004C275D">
              <w:rPr>
                <w:rFonts w:ascii="Calibri" w:hAnsi="Calibri"/>
                <w:sz w:val="20"/>
              </w:rPr>
              <w:t xml:space="preserve"> and</w:t>
            </w:r>
            <w:r w:rsidRPr="004C275D">
              <w:rPr>
                <w:rFonts w:ascii="Calibri" w:hAnsi="Calibri"/>
                <w:sz w:val="20"/>
              </w:rPr>
              <w:t xml:space="preserve"> partially completed </w:t>
            </w:r>
            <w:r w:rsidR="00F45004" w:rsidRPr="004C275D">
              <w:rPr>
                <w:rFonts w:ascii="Calibri" w:hAnsi="Calibri"/>
                <w:sz w:val="20"/>
              </w:rPr>
              <w:t xml:space="preserve">audits </w:t>
            </w:r>
            <w:r w:rsidRPr="004C275D">
              <w:rPr>
                <w:rFonts w:ascii="Calibri" w:hAnsi="Calibri"/>
                <w:sz w:val="20"/>
              </w:rPr>
              <w:t>and audits that have not been commenced.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5514B1" w:rsidRPr="004C275D" w:rsidRDefault="005514B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5514B1" w:rsidRPr="004C275D" w:rsidRDefault="005514B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5514B1" w:rsidRPr="004C275D" w:rsidRDefault="005514B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0E08D6" w:rsidRPr="004C275D" w:rsidTr="00995EDF"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0E08D6" w:rsidRPr="004C275D" w:rsidRDefault="000E08D6" w:rsidP="00F45004">
            <w:pPr>
              <w:spacing w:before="120" w:after="120" w:line="240" w:lineRule="auto"/>
              <w:rPr>
                <w:rFonts w:ascii="Calibri" w:hAnsi="Calibri"/>
                <w:b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Progress on </w:t>
            </w:r>
            <w:r w:rsidR="005514B1" w:rsidRPr="004C275D">
              <w:rPr>
                <w:rFonts w:ascii="Calibri" w:hAnsi="Calibri"/>
                <w:sz w:val="20"/>
              </w:rPr>
              <w:t>audit findings and recommendations reported</w:t>
            </w:r>
            <w:r w:rsidRPr="004C275D">
              <w:rPr>
                <w:rFonts w:ascii="Calibri" w:hAnsi="Calibri"/>
                <w:sz w:val="20"/>
              </w:rPr>
              <w:t xml:space="preserve"> by </w:t>
            </w:r>
            <w:r w:rsidR="005514B1" w:rsidRPr="004C275D">
              <w:rPr>
                <w:rFonts w:ascii="Calibri" w:hAnsi="Calibri"/>
                <w:sz w:val="20"/>
              </w:rPr>
              <w:t xml:space="preserve">the </w:t>
            </w:r>
            <w:r w:rsidR="00376DF1" w:rsidRPr="004C275D">
              <w:rPr>
                <w:rFonts w:ascii="Calibri" w:hAnsi="Calibri"/>
                <w:sz w:val="20"/>
              </w:rPr>
              <w:t xml:space="preserve">Audit Office </w:t>
            </w:r>
            <w:r w:rsidR="005514B1" w:rsidRPr="004C275D">
              <w:rPr>
                <w:rFonts w:ascii="Calibri" w:hAnsi="Calibri"/>
                <w:sz w:val="20"/>
              </w:rPr>
              <w:t>in</w:t>
            </w:r>
            <w:r w:rsidRPr="004C275D">
              <w:rPr>
                <w:rFonts w:ascii="Calibri" w:hAnsi="Calibri"/>
                <w:sz w:val="20"/>
              </w:rPr>
              <w:t xml:space="preserve"> previous </w:t>
            </w:r>
            <w:r w:rsidR="005514B1" w:rsidRPr="004C275D">
              <w:rPr>
                <w:rFonts w:ascii="Calibri" w:hAnsi="Calibri"/>
                <w:sz w:val="20"/>
              </w:rPr>
              <w:t>audit management reports</w:t>
            </w:r>
            <w:r w:rsidRPr="004C275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0E08D6" w:rsidRPr="004C275D" w:rsidRDefault="000E08D6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0E08D6" w:rsidRPr="004C275D" w:rsidRDefault="000E08D6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0E08D6" w:rsidRPr="004C275D" w:rsidRDefault="000E08D6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4C4B60" w:rsidRPr="004C275D" w:rsidTr="00995EDF"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C4B60" w:rsidRPr="004C275D" w:rsidRDefault="004C4B60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Minutes of </w:t>
            </w:r>
            <w:r w:rsidR="00F66E26" w:rsidRPr="004C275D">
              <w:rPr>
                <w:rFonts w:ascii="Calibri" w:hAnsi="Calibri"/>
                <w:sz w:val="20"/>
              </w:rPr>
              <w:t xml:space="preserve">meetings of </w:t>
            </w:r>
            <w:r w:rsidR="005514B1" w:rsidRPr="004C275D">
              <w:rPr>
                <w:rFonts w:ascii="Calibri" w:hAnsi="Calibri"/>
                <w:sz w:val="20"/>
              </w:rPr>
              <w:t xml:space="preserve">the </w:t>
            </w:r>
            <w:r w:rsidR="00F45004" w:rsidRPr="004C275D">
              <w:rPr>
                <w:rFonts w:ascii="Calibri" w:hAnsi="Calibri"/>
                <w:sz w:val="20"/>
              </w:rPr>
              <w:t xml:space="preserve">senior </w:t>
            </w:r>
            <w:r w:rsidR="005514B1" w:rsidRPr="004C275D">
              <w:rPr>
                <w:rFonts w:ascii="Calibri" w:hAnsi="Calibri"/>
                <w:sz w:val="20"/>
              </w:rPr>
              <w:t>e</w:t>
            </w:r>
            <w:r w:rsidRPr="004C275D">
              <w:rPr>
                <w:rFonts w:ascii="Calibri" w:hAnsi="Calibri"/>
                <w:sz w:val="20"/>
              </w:rPr>
              <w:t xml:space="preserve">xecutive </w:t>
            </w:r>
            <w:r w:rsidR="005514B1" w:rsidRPr="004C275D">
              <w:rPr>
                <w:rFonts w:ascii="Calibri" w:hAnsi="Calibri"/>
                <w:sz w:val="20"/>
              </w:rPr>
              <w:t>m</w:t>
            </w:r>
            <w:r w:rsidRPr="004C275D">
              <w:rPr>
                <w:rFonts w:ascii="Calibri" w:hAnsi="Calibri"/>
                <w:sz w:val="20"/>
              </w:rPr>
              <w:t xml:space="preserve">anagement </w:t>
            </w:r>
            <w:r w:rsidR="005514B1" w:rsidRPr="004C275D">
              <w:rPr>
                <w:rFonts w:ascii="Calibri" w:hAnsi="Calibri"/>
                <w:sz w:val="20"/>
              </w:rPr>
              <w:t>g</w:t>
            </w:r>
            <w:r w:rsidRPr="004C275D">
              <w:rPr>
                <w:rFonts w:ascii="Calibri" w:hAnsi="Calibri"/>
                <w:sz w:val="20"/>
              </w:rPr>
              <w:t xml:space="preserve">roup </w:t>
            </w:r>
            <w:r w:rsidR="00F45004" w:rsidRPr="004C275D">
              <w:rPr>
                <w:rFonts w:ascii="Calibri" w:hAnsi="Calibri"/>
                <w:sz w:val="20"/>
              </w:rPr>
              <w:t xml:space="preserve">/ board </w:t>
            </w:r>
            <w:r w:rsidR="00F66E26" w:rsidRPr="004C275D">
              <w:rPr>
                <w:rFonts w:ascii="Calibri" w:hAnsi="Calibri"/>
                <w:sz w:val="20"/>
              </w:rPr>
              <w:t>or equivalent</w:t>
            </w:r>
            <w:r w:rsidRPr="004C275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C4B60" w:rsidRPr="004C275D" w:rsidRDefault="004C4B6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C4B60" w:rsidRPr="004C275D" w:rsidRDefault="004C4B6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4C4B60" w:rsidRPr="004C275D" w:rsidRDefault="004C4B6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4C4B60" w:rsidRPr="004C275D" w:rsidTr="00995EDF"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C4B60" w:rsidRPr="004C275D" w:rsidRDefault="004C4B60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Minutes of </w:t>
            </w:r>
            <w:r w:rsidR="005514B1" w:rsidRPr="004C275D">
              <w:rPr>
                <w:rFonts w:ascii="Calibri" w:hAnsi="Calibri"/>
                <w:sz w:val="20"/>
              </w:rPr>
              <w:t>a</w:t>
            </w:r>
            <w:r w:rsidRPr="004C275D">
              <w:rPr>
                <w:rFonts w:ascii="Calibri" w:hAnsi="Calibri"/>
                <w:sz w:val="20"/>
              </w:rPr>
              <w:t>udit /</w:t>
            </w:r>
            <w:r w:rsidR="00F45004" w:rsidRPr="004C275D">
              <w:rPr>
                <w:rFonts w:ascii="Calibri" w:hAnsi="Calibri"/>
                <w:sz w:val="20"/>
              </w:rPr>
              <w:t xml:space="preserve"> </w:t>
            </w:r>
            <w:r w:rsidR="005514B1" w:rsidRPr="004C275D">
              <w:rPr>
                <w:rFonts w:ascii="Calibri" w:hAnsi="Calibri"/>
                <w:sz w:val="20"/>
              </w:rPr>
              <w:t>r</w:t>
            </w:r>
            <w:r w:rsidRPr="004C275D">
              <w:rPr>
                <w:rFonts w:ascii="Calibri" w:hAnsi="Calibri"/>
                <w:sz w:val="20"/>
              </w:rPr>
              <w:t xml:space="preserve">isk </w:t>
            </w:r>
            <w:r w:rsidR="005514B1" w:rsidRPr="004C275D">
              <w:rPr>
                <w:rFonts w:ascii="Calibri" w:hAnsi="Calibri"/>
                <w:sz w:val="20"/>
              </w:rPr>
              <w:t>m</w:t>
            </w:r>
            <w:r w:rsidRPr="004C275D">
              <w:rPr>
                <w:rFonts w:ascii="Calibri" w:hAnsi="Calibri"/>
                <w:sz w:val="20"/>
              </w:rPr>
              <w:t xml:space="preserve">anagement </w:t>
            </w:r>
            <w:r w:rsidR="00F22F9D" w:rsidRPr="004C275D">
              <w:rPr>
                <w:rFonts w:ascii="Calibri" w:hAnsi="Calibri"/>
                <w:sz w:val="20"/>
              </w:rPr>
              <w:t>/</w:t>
            </w:r>
            <w:r w:rsidR="00F45004" w:rsidRPr="004C275D">
              <w:rPr>
                <w:rFonts w:ascii="Calibri" w:hAnsi="Calibri"/>
                <w:sz w:val="20"/>
              </w:rPr>
              <w:t xml:space="preserve"> </w:t>
            </w:r>
            <w:r w:rsidR="005514B1" w:rsidRPr="004C275D">
              <w:rPr>
                <w:rFonts w:ascii="Calibri" w:hAnsi="Calibri"/>
                <w:sz w:val="20"/>
              </w:rPr>
              <w:t>f</w:t>
            </w:r>
            <w:r w:rsidR="00F22F9D" w:rsidRPr="004C275D">
              <w:rPr>
                <w:rFonts w:ascii="Calibri" w:hAnsi="Calibri"/>
                <w:sz w:val="20"/>
              </w:rPr>
              <w:t xml:space="preserve">inance </w:t>
            </w:r>
            <w:r w:rsidR="005514B1" w:rsidRPr="004C275D">
              <w:rPr>
                <w:rFonts w:ascii="Calibri" w:hAnsi="Calibri"/>
                <w:sz w:val="20"/>
              </w:rPr>
              <w:t>c</w:t>
            </w:r>
            <w:r w:rsidR="00F22F9D" w:rsidRPr="004C275D">
              <w:rPr>
                <w:rFonts w:ascii="Calibri" w:hAnsi="Calibri"/>
                <w:sz w:val="20"/>
              </w:rPr>
              <w:t>ommittee</w:t>
            </w:r>
            <w:r w:rsidRPr="004C275D">
              <w:rPr>
                <w:rFonts w:ascii="Calibri" w:hAnsi="Calibri"/>
                <w:sz w:val="20"/>
              </w:rPr>
              <w:t xml:space="preserve"> </w:t>
            </w:r>
            <w:r w:rsidR="005514B1" w:rsidRPr="004C275D">
              <w:rPr>
                <w:rFonts w:ascii="Calibri" w:hAnsi="Calibri"/>
                <w:sz w:val="20"/>
              </w:rPr>
              <w:t>m</w:t>
            </w:r>
            <w:r w:rsidRPr="004C275D">
              <w:rPr>
                <w:rFonts w:ascii="Calibri" w:hAnsi="Calibri"/>
                <w:sz w:val="20"/>
              </w:rPr>
              <w:t>eetings</w:t>
            </w:r>
            <w:r w:rsidR="005514B1" w:rsidRPr="004C275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C4B60" w:rsidRPr="004C275D" w:rsidRDefault="004C4B6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C4B60" w:rsidRPr="004C275D" w:rsidRDefault="004C4B6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4C4B60" w:rsidRPr="004C275D" w:rsidRDefault="004C4B6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183038" w:rsidRPr="004C275D" w:rsidTr="00995EDF"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83038" w:rsidRPr="004C275D" w:rsidRDefault="00183038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Budget monitoring documents (reports to finance committee etc) including reason for major variations, actual/ budget.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83038" w:rsidRPr="004C275D" w:rsidRDefault="00183038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83038" w:rsidRPr="004C275D" w:rsidRDefault="00183038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183038" w:rsidRPr="004C275D" w:rsidRDefault="00183038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4C4B60" w:rsidRPr="004C275D" w:rsidTr="00995EDF">
        <w:trPr>
          <w:trHeight w:val="165"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C4B60" w:rsidRPr="004C275D" w:rsidRDefault="004C4B60" w:rsidP="00F45004">
            <w:pPr>
              <w:pStyle w:val="FootnoteText"/>
              <w:widowControl w:val="0"/>
              <w:tabs>
                <w:tab w:val="left" w:pos="-1440"/>
                <w:tab w:val="left" w:pos="-720"/>
                <w:tab w:val="left" w:pos="0"/>
                <w:tab w:val="left" w:pos="722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rPr>
                <w:rFonts w:ascii="Calibri" w:hAnsi="Calibri"/>
              </w:rPr>
            </w:pPr>
            <w:r w:rsidRPr="004C275D">
              <w:rPr>
                <w:rFonts w:ascii="Calibri" w:hAnsi="Calibri"/>
              </w:rPr>
              <w:t xml:space="preserve">Current </w:t>
            </w:r>
            <w:r w:rsidR="00187276" w:rsidRPr="004C275D">
              <w:rPr>
                <w:rFonts w:ascii="Calibri" w:hAnsi="Calibri"/>
              </w:rPr>
              <w:t>o</w:t>
            </w:r>
            <w:r w:rsidRPr="004C275D">
              <w:rPr>
                <w:rFonts w:ascii="Calibri" w:hAnsi="Calibri"/>
              </w:rPr>
              <w:t xml:space="preserve">rganisational </w:t>
            </w:r>
            <w:r w:rsidR="00187276" w:rsidRPr="004C275D">
              <w:rPr>
                <w:rFonts w:ascii="Calibri" w:hAnsi="Calibri"/>
              </w:rPr>
              <w:t>c</w:t>
            </w:r>
            <w:r w:rsidRPr="004C275D">
              <w:rPr>
                <w:rFonts w:ascii="Calibri" w:hAnsi="Calibri"/>
              </w:rPr>
              <w:t>hart.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C4B60" w:rsidRPr="004C275D" w:rsidRDefault="004C4B6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C4B60" w:rsidRPr="004C275D" w:rsidRDefault="004C4B6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4C4B60" w:rsidRPr="004C275D" w:rsidRDefault="004C4B6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885752" w:rsidRPr="004C275D" w:rsidTr="00995EDF">
        <w:trPr>
          <w:trHeight w:val="165"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85752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C</w:t>
            </w:r>
            <w:r w:rsidR="00885752" w:rsidRPr="004C275D">
              <w:rPr>
                <w:rFonts w:ascii="Calibri" w:hAnsi="Calibri"/>
                <w:sz w:val="20"/>
              </w:rPr>
              <w:t xml:space="preserve">urrent </w:t>
            </w:r>
            <w:r w:rsidR="00187276" w:rsidRPr="004C275D">
              <w:rPr>
                <w:rFonts w:ascii="Calibri" w:hAnsi="Calibri"/>
                <w:sz w:val="20"/>
              </w:rPr>
              <w:t>s</w:t>
            </w:r>
            <w:r w:rsidR="00885752" w:rsidRPr="004C275D">
              <w:rPr>
                <w:rFonts w:ascii="Calibri" w:hAnsi="Calibri"/>
                <w:sz w:val="20"/>
              </w:rPr>
              <w:t xml:space="preserve">trategic </w:t>
            </w:r>
            <w:r w:rsidR="00187276" w:rsidRPr="004C275D">
              <w:rPr>
                <w:rFonts w:ascii="Calibri" w:hAnsi="Calibri"/>
                <w:sz w:val="20"/>
              </w:rPr>
              <w:t>p</w:t>
            </w:r>
            <w:r w:rsidR="00885752" w:rsidRPr="004C275D">
              <w:rPr>
                <w:rFonts w:ascii="Calibri" w:hAnsi="Calibri"/>
                <w:sz w:val="20"/>
              </w:rPr>
              <w:t>lan.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85752" w:rsidRPr="004C275D" w:rsidRDefault="00885752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85752" w:rsidRPr="004C275D" w:rsidRDefault="00885752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885752" w:rsidRPr="004C275D" w:rsidRDefault="00885752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</w:p>
        </w:tc>
      </w:tr>
      <w:tr w:rsidR="004C4B60" w:rsidRPr="004C275D" w:rsidTr="00995EDF">
        <w:trPr>
          <w:trHeight w:val="165"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C4B60" w:rsidRPr="004C275D" w:rsidRDefault="00376DF1" w:rsidP="00F45004">
            <w:pPr>
              <w:pStyle w:val="BodyText2"/>
              <w:widowControl w:val="0"/>
              <w:tabs>
                <w:tab w:val="left" w:pos="-1440"/>
                <w:tab w:val="left" w:pos="-720"/>
                <w:tab w:val="left" w:pos="0"/>
                <w:tab w:val="left" w:pos="722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rPr>
                <w:rFonts w:ascii="Calibri" w:hAnsi="Calibri"/>
              </w:rPr>
            </w:pPr>
            <w:r w:rsidRPr="004C275D">
              <w:rPr>
                <w:rFonts w:ascii="Calibri" w:hAnsi="Calibri"/>
              </w:rPr>
              <w:t>Current</w:t>
            </w:r>
            <w:r w:rsidR="004C4B60" w:rsidRPr="004C275D">
              <w:rPr>
                <w:rFonts w:ascii="Calibri" w:hAnsi="Calibri"/>
              </w:rPr>
              <w:t xml:space="preserve"> </w:t>
            </w:r>
            <w:r w:rsidR="00187276" w:rsidRPr="004C275D">
              <w:rPr>
                <w:rFonts w:ascii="Calibri" w:hAnsi="Calibri"/>
              </w:rPr>
              <w:t>b</w:t>
            </w:r>
            <w:r w:rsidR="004C4B60" w:rsidRPr="004C275D">
              <w:rPr>
                <w:rFonts w:ascii="Calibri" w:hAnsi="Calibri"/>
              </w:rPr>
              <w:t xml:space="preserve">usiness </w:t>
            </w:r>
            <w:r w:rsidR="00187276" w:rsidRPr="004C275D">
              <w:rPr>
                <w:rFonts w:ascii="Calibri" w:hAnsi="Calibri"/>
              </w:rPr>
              <w:t>p</w:t>
            </w:r>
            <w:r w:rsidR="004C4B60" w:rsidRPr="004C275D">
              <w:rPr>
                <w:rFonts w:ascii="Calibri" w:hAnsi="Calibri"/>
              </w:rPr>
              <w:t>lan</w:t>
            </w:r>
            <w:r w:rsidRPr="004C275D">
              <w:rPr>
                <w:rFonts w:ascii="Calibri" w:hAnsi="Calibri"/>
              </w:rPr>
              <w:t xml:space="preserve"> </w:t>
            </w:r>
            <w:r w:rsidR="00187276" w:rsidRPr="004C275D">
              <w:rPr>
                <w:rFonts w:ascii="Calibri" w:hAnsi="Calibri"/>
              </w:rPr>
              <w:t xml:space="preserve">or equivalent </w:t>
            </w:r>
            <w:r w:rsidRPr="004C275D">
              <w:rPr>
                <w:rFonts w:ascii="Calibri" w:hAnsi="Calibri"/>
              </w:rPr>
              <w:t xml:space="preserve">and any </w:t>
            </w:r>
            <w:r w:rsidR="00187276" w:rsidRPr="004C275D">
              <w:rPr>
                <w:rFonts w:ascii="Calibri" w:hAnsi="Calibri"/>
              </w:rPr>
              <w:t>associated a</w:t>
            </w:r>
            <w:r w:rsidRPr="004C275D">
              <w:rPr>
                <w:rFonts w:ascii="Calibri" w:hAnsi="Calibri"/>
              </w:rPr>
              <w:t xml:space="preserve">ction </w:t>
            </w:r>
            <w:r w:rsidR="00187276" w:rsidRPr="004C275D">
              <w:rPr>
                <w:rFonts w:ascii="Calibri" w:hAnsi="Calibri"/>
              </w:rPr>
              <w:t>p</w:t>
            </w:r>
            <w:r w:rsidRPr="004C275D">
              <w:rPr>
                <w:rFonts w:ascii="Calibri" w:hAnsi="Calibri"/>
              </w:rPr>
              <w:t>lans</w:t>
            </w:r>
            <w:r w:rsidR="004C4B60" w:rsidRPr="004C275D">
              <w:rPr>
                <w:rFonts w:ascii="Calibri" w:hAnsi="Calibri"/>
              </w:rPr>
              <w:t>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C4B60" w:rsidRPr="004C275D" w:rsidRDefault="004C4B6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C4B60" w:rsidRPr="004C275D" w:rsidRDefault="004C4B6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4C4B60" w:rsidRPr="004C275D" w:rsidRDefault="004C4B6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187276" w:rsidRPr="004C275D" w:rsidTr="00995EDF">
        <w:trPr>
          <w:trHeight w:val="165"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87276" w:rsidRPr="004C275D" w:rsidRDefault="00187276" w:rsidP="00F45004">
            <w:pPr>
              <w:pStyle w:val="BodyText2"/>
              <w:widowControl w:val="0"/>
              <w:tabs>
                <w:tab w:val="left" w:pos="-1440"/>
                <w:tab w:val="left" w:pos="-720"/>
                <w:tab w:val="left" w:pos="0"/>
                <w:tab w:val="left" w:pos="722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rPr>
                <w:rFonts w:ascii="Calibri" w:hAnsi="Calibri"/>
              </w:rPr>
            </w:pPr>
            <w:r w:rsidRPr="004C275D">
              <w:rPr>
                <w:rFonts w:ascii="Calibri" w:hAnsi="Calibri"/>
              </w:rPr>
              <w:t>Current risk management plan and associated action plans.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87276" w:rsidRPr="004C275D" w:rsidRDefault="00187276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87276" w:rsidRPr="004C275D" w:rsidRDefault="00187276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187276" w:rsidRPr="004C275D" w:rsidRDefault="00187276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187276" w:rsidRPr="004C275D" w:rsidTr="00995EDF">
        <w:trPr>
          <w:trHeight w:val="165"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87276" w:rsidRPr="004C275D" w:rsidRDefault="00187276" w:rsidP="00F45004">
            <w:pPr>
              <w:pStyle w:val="BodyText2"/>
              <w:widowControl w:val="0"/>
              <w:tabs>
                <w:tab w:val="left" w:pos="-1440"/>
                <w:tab w:val="left" w:pos="-720"/>
                <w:tab w:val="left" w:pos="0"/>
                <w:tab w:val="left" w:pos="722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rPr>
                <w:rFonts w:ascii="Calibri" w:hAnsi="Calibri"/>
              </w:rPr>
            </w:pPr>
            <w:r w:rsidRPr="004C275D">
              <w:rPr>
                <w:rFonts w:ascii="Calibri" w:hAnsi="Calibri"/>
              </w:rPr>
              <w:t>Current fraud control plan and associated action plans.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87276" w:rsidRPr="004C275D" w:rsidRDefault="00187276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87276" w:rsidRPr="004C275D" w:rsidRDefault="00187276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187276" w:rsidRPr="004C275D" w:rsidRDefault="00187276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187276" w:rsidRPr="004C275D" w:rsidTr="00995EDF">
        <w:trPr>
          <w:trHeight w:val="165"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87276" w:rsidRPr="004C275D" w:rsidRDefault="00187276" w:rsidP="00F45004">
            <w:pPr>
              <w:pStyle w:val="BodyText2"/>
              <w:widowControl w:val="0"/>
              <w:tabs>
                <w:tab w:val="left" w:pos="-1440"/>
                <w:tab w:val="left" w:pos="-720"/>
                <w:tab w:val="left" w:pos="0"/>
                <w:tab w:val="left" w:pos="722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rPr>
                <w:rFonts w:ascii="Calibri" w:hAnsi="Calibri"/>
              </w:rPr>
            </w:pPr>
            <w:r w:rsidRPr="004C275D">
              <w:rPr>
                <w:rFonts w:ascii="Calibri" w:hAnsi="Calibri"/>
              </w:rPr>
              <w:t>Current Chief Executive financial instructions including delegations.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87276" w:rsidRPr="004C275D" w:rsidRDefault="00187276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87276" w:rsidRPr="004C275D" w:rsidRDefault="00187276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187276" w:rsidRPr="004C275D" w:rsidRDefault="00187276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187276" w:rsidRPr="004C275D" w:rsidTr="00995EDF">
        <w:trPr>
          <w:trHeight w:val="165"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87276" w:rsidRPr="004C275D" w:rsidRDefault="00187276" w:rsidP="00F45004">
            <w:pPr>
              <w:pStyle w:val="BodyText2"/>
              <w:widowControl w:val="0"/>
              <w:tabs>
                <w:tab w:val="left" w:pos="-1440"/>
                <w:tab w:val="left" w:pos="-720"/>
                <w:tab w:val="left" w:pos="0"/>
                <w:tab w:val="left" w:pos="722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rPr>
                <w:rFonts w:ascii="Calibri" w:hAnsi="Calibri"/>
              </w:rPr>
            </w:pPr>
            <w:r w:rsidRPr="004C275D">
              <w:rPr>
                <w:rFonts w:ascii="Calibri" w:hAnsi="Calibri"/>
              </w:rPr>
              <w:lastRenderedPageBreak/>
              <w:t>Current corporate credit card, hospitality and asset management policies.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87276" w:rsidRPr="004C275D" w:rsidRDefault="00187276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87276" w:rsidRPr="004C275D" w:rsidRDefault="00187276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187276" w:rsidRPr="004C275D" w:rsidRDefault="00187276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183038" w:rsidRPr="004C275D" w:rsidTr="00995EDF"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  <w:shd w:val="clear" w:color="auto" w:fill="auto"/>
          </w:tcPr>
          <w:p w:rsidR="00183038" w:rsidRPr="004C275D" w:rsidRDefault="00183038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Current IT strategic plan and associated action plans.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</w:tcPr>
          <w:p w:rsidR="00183038" w:rsidRPr="004C275D" w:rsidRDefault="00183038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auto"/>
          </w:tcPr>
          <w:p w:rsidR="00183038" w:rsidRPr="004C275D" w:rsidRDefault="00183038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038" w:rsidRPr="004C275D" w:rsidRDefault="00183038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DD2A52" w:rsidRPr="004C275D" w:rsidTr="00995EDF"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DD2A52" w:rsidRPr="004C275D" w:rsidRDefault="00DD2A52" w:rsidP="00DD2A52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  <w:r w:rsidRPr="004C275D">
              <w:rPr>
                <w:rFonts w:ascii="Calibri" w:hAnsi="Calibri"/>
                <w:b/>
                <w:sz w:val="20"/>
              </w:rPr>
              <w:t>AUDIT PLANNING (CONTINUED)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DD2A52" w:rsidRPr="004C275D" w:rsidRDefault="00DD2A52" w:rsidP="00DD2A52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DD2A52" w:rsidRPr="004C275D" w:rsidRDefault="00DD2A52" w:rsidP="00DD2A52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DD2A52" w:rsidRPr="004C275D" w:rsidRDefault="00DD2A52" w:rsidP="00DD2A52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183038" w:rsidRPr="004C275D" w:rsidTr="00995EDF"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83038" w:rsidRPr="004C275D" w:rsidRDefault="00183038" w:rsidP="00F45004">
            <w:pPr>
              <w:pStyle w:val="BodyText2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5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rPr>
                <w:rFonts w:ascii="Calibri" w:hAnsi="Calibri"/>
              </w:rPr>
            </w:pPr>
            <w:r w:rsidRPr="004C275D">
              <w:rPr>
                <w:rFonts w:ascii="Calibri" w:hAnsi="Calibri"/>
              </w:rPr>
              <w:t>Changes to accounting systems or IT infrastructure.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83038" w:rsidRPr="004C275D" w:rsidRDefault="00183038" w:rsidP="00F45004">
            <w:pPr>
              <w:widowControl w:val="0"/>
              <w:spacing w:before="120" w:after="12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83038" w:rsidRPr="004C275D" w:rsidRDefault="00183038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183038" w:rsidRPr="004C275D" w:rsidRDefault="00183038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183038" w:rsidRPr="004C275D" w:rsidTr="00995EDF"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83038" w:rsidRPr="004C275D" w:rsidRDefault="00183038" w:rsidP="00F45004">
            <w:pPr>
              <w:widowControl w:val="0"/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Implementation/reviews of E-commerce and other developments (e.g. online approvals, procurements etc).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83038" w:rsidRPr="004C275D" w:rsidRDefault="00183038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83038" w:rsidRPr="004C275D" w:rsidRDefault="00183038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183038" w:rsidRPr="004C275D" w:rsidRDefault="00183038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187276" w:rsidRPr="004C275D" w:rsidTr="00995EDF">
        <w:trPr>
          <w:trHeight w:val="165"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87276" w:rsidRPr="004C275D" w:rsidRDefault="00187276" w:rsidP="00F45004">
            <w:pPr>
              <w:pStyle w:val="BodyText2"/>
              <w:widowControl w:val="0"/>
              <w:tabs>
                <w:tab w:val="left" w:pos="-1440"/>
                <w:tab w:val="left" w:pos="-720"/>
                <w:tab w:val="left" w:pos="0"/>
                <w:tab w:val="left" w:pos="722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rPr>
                <w:rFonts w:ascii="Calibri" w:hAnsi="Calibri"/>
              </w:rPr>
            </w:pPr>
            <w:r w:rsidRPr="004C275D">
              <w:rPr>
                <w:rFonts w:ascii="Calibri" w:hAnsi="Calibri"/>
              </w:rPr>
              <w:t>Details of any frauds or potential frauds under investigation and any action taken.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87276" w:rsidRPr="004C275D" w:rsidRDefault="00187276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87276" w:rsidRPr="004C275D" w:rsidRDefault="00187276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187276" w:rsidRPr="004C275D" w:rsidRDefault="00187276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183038" w:rsidRPr="004C275D" w:rsidTr="00995EDF">
        <w:trPr>
          <w:trHeight w:val="165"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83038" w:rsidRPr="004C275D" w:rsidRDefault="00183038" w:rsidP="00F45004">
            <w:pPr>
              <w:pStyle w:val="FootnoteText"/>
              <w:widowControl w:val="0"/>
              <w:tabs>
                <w:tab w:val="left" w:pos="-1440"/>
                <w:tab w:val="left" w:pos="-720"/>
                <w:tab w:val="left" w:pos="0"/>
                <w:tab w:val="left" w:pos="722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rPr>
                <w:rFonts w:ascii="Calibri" w:hAnsi="Calibri"/>
              </w:rPr>
            </w:pPr>
            <w:r w:rsidRPr="004C275D">
              <w:rPr>
                <w:rFonts w:ascii="Calibri" w:hAnsi="Calibri"/>
              </w:rPr>
              <w:t>New developments in the agency (e.g. administrative restructures, maj</w:t>
            </w:r>
            <w:r w:rsidR="00F45004" w:rsidRPr="004C275D">
              <w:rPr>
                <w:rFonts w:ascii="Calibri" w:hAnsi="Calibri"/>
              </w:rPr>
              <w:t>or initiatives, new systems etc</w:t>
            </w:r>
            <w:r w:rsidRPr="004C275D">
              <w:rPr>
                <w:rFonts w:ascii="Calibri" w:hAnsi="Calibri"/>
              </w:rPr>
              <w:t xml:space="preserve">). 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83038" w:rsidRPr="004C275D" w:rsidRDefault="00183038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83038" w:rsidRPr="004C275D" w:rsidRDefault="00183038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183038" w:rsidRPr="004C275D" w:rsidRDefault="00183038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183038" w:rsidRPr="004C275D" w:rsidTr="00995EDF">
        <w:trPr>
          <w:tblHeader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83038" w:rsidRPr="004C275D" w:rsidRDefault="00183038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Advice in relation to new controlled entities.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83038" w:rsidRPr="004C275D" w:rsidRDefault="00183038" w:rsidP="00F45004">
            <w:pPr>
              <w:spacing w:before="120" w:after="120" w:line="24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83038" w:rsidRPr="004C275D" w:rsidRDefault="00183038" w:rsidP="00F45004">
            <w:pPr>
              <w:spacing w:before="120" w:after="120" w:line="24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183038" w:rsidRPr="004C275D" w:rsidRDefault="00183038" w:rsidP="00F45004">
            <w:pPr>
              <w:spacing w:before="120" w:after="120" w:line="240" w:lineRule="auto"/>
              <w:rPr>
                <w:rFonts w:ascii="Calibri" w:hAnsi="Calibri"/>
                <w:b/>
                <w:sz w:val="20"/>
              </w:rPr>
            </w:pPr>
          </w:p>
        </w:tc>
      </w:tr>
      <w:tr w:rsidR="004C4B60" w:rsidRPr="004C275D" w:rsidTr="00995EDF">
        <w:trPr>
          <w:tblHeader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C4B60" w:rsidRPr="004C275D" w:rsidRDefault="004C4B60" w:rsidP="00F45004">
            <w:pPr>
              <w:pStyle w:val="FootnoteText"/>
              <w:spacing w:before="120" w:after="120" w:line="240" w:lineRule="auto"/>
              <w:rPr>
                <w:rFonts w:ascii="Calibri" w:hAnsi="Calibri"/>
              </w:rPr>
            </w:pPr>
            <w:r w:rsidRPr="004C275D">
              <w:rPr>
                <w:rFonts w:ascii="Calibri" w:hAnsi="Calibri"/>
              </w:rPr>
              <w:t>Extra-ordinary or unusual transactions.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C4B60" w:rsidRPr="004C275D" w:rsidRDefault="004C4B60" w:rsidP="00F45004">
            <w:pPr>
              <w:spacing w:before="120" w:after="120" w:line="24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C4B60" w:rsidRPr="004C275D" w:rsidRDefault="004C4B60" w:rsidP="00F45004">
            <w:pPr>
              <w:spacing w:before="120" w:after="120" w:line="24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4C4B60" w:rsidRPr="004C275D" w:rsidRDefault="004C4B60" w:rsidP="00F45004">
            <w:pPr>
              <w:spacing w:before="120" w:after="120" w:line="240" w:lineRule="auto"/>
              <w:rPr>
                <w:rFonts w:ascii="Calibri" w:hAnsi="Calibri"/>
                <w:b/>
                <w:sz w:val="20"/>
              </w:rPr>
            </w:pPr>
          </w:p>
        </w:tc>
      </w:tr>
      <w:tr w:rsidR="004C4B60" w:rsidRPr="004C275D" w:rsidTr="00995EDF"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C4B60" w:rsidRPr="004C275D" w:rsidRDefault="004C4B60" w:rsidP="00F450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2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Inherent risks for your business units / activities.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C4B60" w:rsidRPr="004C275D" w:rsidRDefault="004C4B60" w:rsidP="00F45004">
            <w:pPr>
              <w:widowControl w:val="0"/>
              <w:spacing w:before="120" w:after="12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C4B60" w:rsidRPr="004C275D" w:rsidRDefault="004C4B6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4C4B60" w:rsidRPr="004C275D" w:rsidRDefault="004C4B6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4C4B60" w:rsidRPr="004C275D" w:rsidTr="00995EDF"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C4B60" w:rsidRPr="004C275D" w:rsidRDefault="00376DF1" w:rsidP="00F45004">
            <w:pPr>
              <w:pStyle w:val="FootnoteText"/>
              <w:widowControl w:val="0"/>
              <w:tabs>
                <w:tab w:val="left" w:pos="-1440"/>
                <w:tab w:val="left" w:pos="-720"/>
                <w:tab w:val="left" w:pos="0"/>
                <w:tab w:val="left" w:pos="722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rPr>
                <w:rFonts w:ascii="Calibri" w:hAnsi="Calibri"/>
              </w:rPr>
            </w:pPr>
            <w:r w:rsidRPr="004C275D">
              <w:rPr>
                <w:rFonts w:ascii="Calibri" w:hAnsi="Calibri"/>
              </w:rPr>
              <w:t>Any c</w:t>
            </w:r>
            <w:r w:rsidR="004C4B60" w:rsidRPr="004C275D">
              <w:rPr>
                <w:rFonts w:ascii="Calibri" w:hAnsi="Calibri"/>
              </w:rPr>
              <w:t xml:space="preserve">hanges in </w:t>
            </w:r>
            <w:r w:rsidRPr="004C275D">
              <w:rPr>
                <w:rFonts w:ascii="Calibri" w:hAnsi="Calibri"/>
              </w:rPr>
              <w:t>a</w:t>
            </w:r>
            <w:r w:rsidR="004C4B60" w:rsidRPr="004C275D">
              <w:rPr>
                <w:rFonts w:ascii="Calibri" w:hAnsi="Calibri"/>
              </w:rPr>
              <w:t xml:space="preserve">ccounting </w:t>
            </w:r>
            <w:r w:rsidRPr="004C275D">
              <w:rPr>
                <w:rFonts w:ascii="Calibri" w:hAnsi="Calibri"/>
              </w:rPr>
              <w:t>p</w:t>
            </w:r>
            <w:r w:rsidR="004C4B60" w:rsidRPr="004C275D">
              <w:rPr>
                <w:rFonts w:ascii="Calibri" w:hAnsi="Calibri"/>
              </w:rPr>
              <w:t>olicies</w:t>
            </w:r>
            <w:r w:rsidRPr="004C275D">
              <w:rPr>
                <w:rFonts w:ascii="Calibri" w:hAnsi="Calibri"/>
              </w:rPr>
              <w:t xml:space="preserve"> in the current </w:t>
            </w:r>
            <w:r w:rsidR="00187276" w:rsidRPr="004C275D">
              <w:rPr>
                <w:rFonts w:ascii="Calibri" w:hAnsi="Calibri"/>
              </w:rPr>
              <w:t>reporting period</w:t>
            </w:r>
            <w:r w:rsidR="004C4B60" w:rsidRPr="004C275D">
              <w:rPr>
                <w:rFonts w:ascii="Calibri" w:hAnsi="Calibri"/>
              </w:rPr>
              <w:t>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C4B60" w:rsidRPr="004C275D" w:rsidRDefault="004C4B6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C4B60" w:rsidRPr="004C275D" w:rsidRDefault="004C4B6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4C4B60" w:rsidRPr="004C275D" w:rsidRDefault="004C4B6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BB68B8" w:rsidRPr="004C275D" w:rsidTr="00995EDF">
        <w:trPr>
          <w:trHeight w:val="165"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BB68B8" w:rsidRPr="004C275D" w:rsidRDefault="00BB68B8" w:rsidP="00F45004">
            <w:pPr>
              <w:pStyle w:val="FootnoteText"/>
              <w:widowControl w:val="0"/>
              <w:tabs>
                <w:tab w:val="left" w:pos="-1440"/>
                <w:tab w:val="left" w:pos="-720"/>
                <w:tab w:val="left" w:pos="0"/>
                <w:tab w:val="left" w:pos="722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rPr>
                <w:rFonts w:ascii="Calibri" w:hAnsi="Calibri"/>
              </w:rPr>
            </w:pPr>
            <w:r w:rsidRPr="004C275D">
              <w:rPr>
                <w:rFonts w:ascii="Calibri" w:hAnsi="Calibri"/>
              </w:rPr>
              <w:t xml:space="preserve">Special reviews of operations (performed by external parties or internally).  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BB68B8" w:rsidRPr="004C275D" w:rsidRDefault="00BB68B8" w:rsidP="00F45004">
            <w:pPr>
              <w:pStyle w:val="FootnoteText"/>
              <w:widowControl w:val="0"/>
              <w:tabs>
                <w:tab w:val="left" w:pos="-1440"/>
                <w:tab w:val="left" w:pos="-720"/>
                <w:tab w:val="left" w:pos="0"/>
                <w:tab w:val="left" w:pos="722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BB68B8" w:rsidRPr="004C275D" w:rsidRDefault="00BB68B8" w:rsidP="00F45004">
            <w:pPr>
              <w:pStyle w:val="FootnoteText"/>
              <w:widowControl w:val="0"/>
              <w:tabs>
                <w:tab w:val="left" w:pos="-1440"/>
                <w:tab w:val="left" w:pos="-720"/>
                <w:tab w:val="left" w:pos="0"/>
                <w:tab w:val="left" w:pos="722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rPr>
                <w:rFonts w:ascii="Calibri" w:hAnsi="Calibri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BB68B8" w:rsidRPr="004C275D" w:rsidRDefault="00BB68B8" w:rsidP="00F45004">
            <w:pPr>
              <w:pStyle w:val="FootnoteText"/>
              <w:widowControl w:val="0"/>
              <w:tabs>
                <w:tab w:val="left" w:pos="-1440"/>
                <w:tab w:val="left" w:pos="-720"/>
                <w:tab w:val="left" w:pos="0"/>
                <w:tab w:val="left" w:pos="722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rPr>
                <w:rFonts w:ascii="Calibri" w:hAnsi="Calibri"/>
              </w:rPr>
            </w:pPr>
          </w:p>
        </w:tc>
      </w:tr>
      <w:tr w:rsidR="00600CB9" w:rsidRPr="004C275D" w:rsidTr="00995EDF"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00CB9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Any c</w:t>
            </w:r>
            <w:r w:rsidR="00600CB9" w:rsidRPr="004C275D">
              <w:rPr>
                <w:rFonts w:ascii="Calibri" w:hAnsi="Calibri"/>
                <w:sz w:val="20"/>
              </w:rPr>
              <w:t>hanges in legislation.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00CB9" w:rsidRPr="004C275D" w:rsidRDefault="00600CB9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00CB9" w:rsidRPr="004C275D" w:rsidRDefault="00600CB9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600CB9" w:rsidRPr="004C275D" w:rsidRDefault="00600CB9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76DF1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76DF1" w:rsidRPr="004C275D" w:rsidRDefault="00314ABA" w:rsidP="00D43F8E">
            <w:pPr>
              <w:widowControl w:val="0"/>
              <w:spacing w:before="120" w:after="120" w:line="240" w:lineRule="auto"/>
              <w:rPr>
                <w:rFonts w:ascii="Calibri" w:hAnsi="Calibri"/>
                <w:b/>
                <w:sz w:val="20"/>
              </w:rPr>
            </w:pPr>
            <w:r w:rsidRPr="004C275D">
              <w:rPr>
                <w:rFonts w:ascii="Calibri" w:hAnsi="Calibri"/>
                <w:b/>
                <w:sz w:val="20"/>
              </w:rPr>
              <w:t xml:space="preserve">FINANCIAL </w:t>
            </w:r>
            <w:r w:rsidR="00D43F8E" w:rsidRPr="004C275D">
              <w:rPr>
                <w:rFonts w:ascii="Calibri" w:hAnsi="Calibri"/>
                <w:b/>
                <w:sz w:val="20"/>
              </w:rPr>
              <w:t>STATEMENT</w:t>
            </w:r>
            <w:r w:rsidRPr="004C275D">
              <w:rPr>
                <w:rFonts w:ascii="Calibri" w:hAnsi="Calibri"/>
                <w:b/>
                <w:sz w:val="20"/>
              </w:rPr>
              <w:t xml:space="preserve"> BALANCE</w:t>
            </w:r>
            <w:r w:rsidR="00DD2A52" w:rsidRPr="004C275D">
              <w:rPr>
                <w:rFonts w:ascii="Calibri" w:hAnsi="Calibri"/>
                <w:b/>
                <w:sz w:val="20"/>
              </w:rPr>
              <w:t>S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376DF1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  <w:r w:rsidRPr="004C275D">
              <w:rPr>
                <w:rFonts w:ascii="Calibri" w:hAnsi="Calibri"/>
                <w:b/>
                <w:sz w:val="20"/>
              </w:rPr>
              <w:t>CASH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76DF1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pStyle w:val="Header"/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1. Lead </w:t>
            </w:r>
            <w:r w:rsidR="00821FDE" w:rsidRPr="004C275D">
              <w:rPr>
                <w:rFonts w:ascii="Calibri" w:hAnsi="Calibri"/>
                <w:sz w:val="20"/>
              </w:rPr>
              <w:t>s</w:t>
            </w:r>
            <w:r w:rsidRPr="004C275D">
              <w:rPr>
                <w:rFonts w:ascii="Calibri" w:hAnsi="Calibri"/>
                <w:sz w:val="20"/>
              </w:rPr>
              <w:t xml:space="preserve">chedules with </w:t>
            </w:r>
            <w:r w:rsidR="005D4FFB" w:rsidRPr="004C275D">
              <w:rPr>
                <w:rFonts w:ascii="Calibri" w:hAnsi="Calibri"/>
                <w:sz w:val="20"/>
              </w:rPr>
              <w:t>c</w:t>
            </w:r>
            <w:r w:rsidRPr="004C275D">
              <w:rPr>
                <w:rFonts w:ascii="Calibri" w:hAnsi="Calibri"/>
                <w:sz w:val="20"/>
              </w:rPr>
              <w:t xml:space="preserve">omparative </w:t>
            </w:r>
            <w:r w:rsidR="00187276" w:rsidRPr="004C275D">
              <w:rPr>
                <w:rFonts w:ascii="Calibri" w:hAnsi="Calibri"/>
                <w:sz w:val="20"/>
              </w:rPr>
              <w:t xml:space="preserve">and budget information </w:t>
            </w:r>
            <w:r w:rsidRPr="004C275D">
              <w:rPr>
                <w:rFonts w:ascii="Calibri" w:hAnsi="Calibri"/>
                <w:sz w:val="20"/>
              </w:rPr>
              <w:t>and detailed explanations of significant movements</w:t>
            </w:r>
            <w:r w:rsidR="00187276" w:rsidRPr="004C275D">
              <w:rPr>
                <w:rFonts w:ascii="Calibri" w:hAnsi="Calibri"/>
                <w:sz w:val="20"/>
              </w:rPr>
              <w:t xml:space="preserve"> from budget and prior </w:t>
            </w:r>
            <w:r w:rsidR="00F45004" w:rsidRPr="004C275D">
              <w:rPr>
                <w:rFonts w:ascii="Calibri" w:hAnsi="Calibri"/>
                <w:sz w:val="20"/>
              </w:rPr>
              <w:t>reporting period</w:t>
            </w:r>
            <w:r w:rsidRPr="004C275D">
              <w:rPr>
                <w:rFonts w:ascii="Calibri" w:hAnsi="Calibri"/>
                <w:sz w:val="20"/>
              </w:rPr>
              <w:t xml:space="preserve">. 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76DF1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2. List of bank accounts open at any time during the </w:t>
            </w:r>
            <w:r w:rsidR="00F45004" w:rsidRPr="004C275D">
              <w:rPr>
                <w:rFonts w:ascii="Calibri" w:hAnsi="Calibri"/>
                <w:sz w:val="20"/>
              </w:rPr>
              <w:t>reporting period</w:t>
            </w:r>
            <w:r w:rsidRPr="004C275D">
              <w:rPr>
                <w:rFonts w:ascii="Calibri" w:hAnsi="Calibri"/>
                <w:sz w:val="20"/>
              </w:rPr>
              <w:t xml:space="preserve"> and list of authorised signatories.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76DF1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3. </w:t>
            </w:r>
            <w:r w:rsidR="00183038" w:rsidRPr="004C275D">
              <w:rPr>
                <w:rFonts w:ascii="Calibri" w:hAnsi="Calibri"/>
                <w:sz w:val="20"/>
              </w:rPr>
              <w:t>B</w:t>
            </w:r>
            <w:r w:rsidRPr="004C275D">
              <w:rPr>
                <w:rFonts w:ascii="Calibri" w:hAnsi="Calibri"/>
                <w:sz w:val="20"/>
              </w:rPr>
              <w:t xml:space="preserve">ank confirmation request forms. 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76DF1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4. Copies of </w:t>
            </w:r>
            <w:r w:rsidR="00821FDE" w:rsidRPr="004C275D">
              <w:rPr>
                <w:rFonts w:ascii="Calibri" w:hAnsi="Calibri"/>
                <w:sz w:val="20"/>
              </w:rPr>
              <w:t xml:space="preserve">monthly </w:t>
            </w:r>
            <w:r w:rsidR="005D4FFB" w:rsidRPr="004C275D">
              <w:rPr>
                <w:rFonts w:ascii="Calibri" w:hAnsi="Calibri"/>
                <w:sz w:val="20"/>
              </w:rPr>
              <w:t>b</w:t>
            </w:r>
            <w:r w:rsidRPr="004C275D">
              <w:rPr>
                <w:rFonts w:ascii="Calibri" w:hAnsi="Calibri"/>
                <w:sz w:val="20"/>
              </w:rPr>
              <w:t xml:space="preserve">ank </w:t>
            </w:r>
            <w:r w:rsidR="005D4FFB" w:rsidRPr="004C275D">
              <w:rPr>
                <w:rFonts w:ascii="Calibri" w:hAnsi="Calibri"/>
                <w:sz w:val="20"/>
              </w:rPr>
              <w:t>a</w:t>
            </w:r>
            <w:r w:rsidRPr="004C275D">
              <w:rPr>
                <w:rFonts w:ascii="Calibri" w:hAnsi="Calibri"/>
                <w:sz w:val="20"/>
              </w:rPr>
              <w:t xml:space="preserve">ccount </w:t>
            </w:r>
            <w:r w:rsidR="005D4FFB" w:rsidRPr="004C275D">
              <w:rPr>
                <w:rFonts w:ascii="Calibri" w:hAnsi="Calibri"/>
                <w:sz w:val="20"/>
              </w:rPr>
              <w:t>r</w:t>
            </w:r>
            <w:r w:rsidRPr="004C275D">
              <w:rPr>
                <w:rFonts w:ascii="Calibri" w:hAnsi="Calibri"/>
                <w:sz w:val="20"/>
              </w:rPr>
              <w:t xml:space="preserve">econciliations for the </w:t>
            </w:r>
            <w:r w:rsidR="00821FDE" w:rsidRPr="004C275D">
              <w:rPr>
                <w:rFonts w:ascii="Calibri" w:hAnsi="Calibri"/>
                <w:sz w:val="20"/>
              </w:rPr>
              <w:t>reporting period</w:t>
            </w:r>
            <w:r w:rsidRPr="004C275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76DF1" w:rsidRPr="004C275D" w:rsidTr="002D0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right w:val="single" w:sz="6" w:space="0" w:color="C0C0C0"/>
            </w:tcBorders>
          </w:tcPr>
          <w:p w:rsidR="00376DF1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lastRenderedPageBreak/>
              <w:t>5. Supporting documentation for items included in bank reconciliations as follows:</w:t>
            </w:r>
          </w:p>
          <w:p w:rsidR="00376DF1" w:rsidRPr="004C275D" w:rsidRDefault="00376DF1" w:rsidP="00410F1A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 w:line="240" w:lineRule="auto"/>
              <w:ind w:left="357" w:hanging="357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Listing of unpresented cheques</w:t>
            </w:r>
            <w:r w:rsidR="00410F1A" w:rsidRPr="004C275D">
              <w:rPr>
                <w:rFonts w:ascii="Calibri" w:hAnsi="Calibri"/>
                <w:sz w:val="20"/>
              </w:rPr>
              <w:t>;</w:t>
            </w:r>
          </w:p>
          <w:p w:rsidR="00376DF1" w:rsidRPr="004C275D" w:rsidRDefault="00376DF1" w:rsidP="00410F1A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 w:line="240" w:lineRule="auto"/>
              <w:ind w:left="357" w:hanging="357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Outstanding deposits</w:t>
            </w:r>
            <w:r w:rsidR="00410F1A" w:rsidRPr="004C275D">
              <w:rPr>
                <w:rFonts w:ascii="Calibri" w:hAnsi="Calibri"/>
                <w:sz w:val="20"/>
              </w:rPr>
              <w:t>; and</w:t>
            </w:r>
          </w:p>
          <w:p w:rsidR="00410F1A" w:rsidRPr="004C275D" w:rsidRDefault="00376DF1" w:rsidP="00410F1A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 w:line="240" w:lineRule="auto"/>
              <w:ind w:left="357" w:hanging="357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Other reconciling items</w:t>
            </w:r>
            <w:r w:rsidR="00410F1A" w:rsidRPr="004C275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right w:val="single" w:sz="6" w:space="0" w:color="auto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DD2A52" w:rsidRPr="004C275D" w:rsidTr="002D0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4960" w:type="dxa"/>
            <w:tcBorders>
              <w:left w:val="single" w:sz="6" w:space="0" w:color="auto"/>
              <w:bottom w:val="single" w:sz="6" w:space="0" w:color="000000"/>
              <w:right w:val="single" w:sz="6" w:space="0" w:color="C0C0C0"/>
            </w:tcBorders>
            <w:shd w:val="clear" w:color="auto" w:fill="auto"/>
          </w:tcPr>
          <w:p w:rsidR="00DD2A52" w:rsidRPr="004C275D" w:rsidRDefault="00DD2A52" w:rsidP="00D43F8E">
            <w:pPr>
              <w:widowControl w:val="0"/>
              <w:spacing w:before="120" w:after="120" w:line="24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37" w:type="dxa"/>
            <w:tcBorders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auto"/>
          </w:tcPr>
          <w:p w:rsidR="00DD2A52" w:rsidRPr="004C275D" w:rsidRDefault="00DD2A52" w:rsidP="00DD2A52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auto"/>
          </w:tcPr>
          <w:p w:rsidR="00DD2A52" w:rsidRPr="004C275D" w:rsidRDefault="00DD2A52" w:rsidP="00DD2A52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6" w:type="dxa"/>
            <w:tcBorders>
              <w:left w:val="single" w:sz="6" w:space="0" w:color="C0C0C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DD2A52" w:rsidRPr="004C275D" w:rsidRDefault="00DD2A52" w:rsidP="00DD2A52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D43F8E" w:rsidRPr="004C275D" w:rsidTr="002D0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00000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43F8E" w:rsidRPr="004C275D" w:rsidRDefault="00D43F8E" w:rsidP="00DD2A52">
            <w:pPr>
              <w:spacing w:before="120" w:after="120" w:line="240" w:lineRule="auto"/>
              <w:rPr>
                <w:rFonts w:ascii="Calibri" w:hAnsi="Calibri"/>
                <w:b/>
                <w:sz w:val="20"/>
              </w:rPr>
            </w:pPr>
            <w:r w:rsidRPr="004C275D">
              <w:rPr>
                <w:rFonts w:ascii="Calibri" w:hAnsi="Calibri"/>
                <w:b/>
                <w:sz w:val="20"/>
              </w:rPr>
              <w:t>FINANCIAL S</w:t>
            </w:r>
            <w:r w:rsidR="002D0673" w:rsidRPr="004C275D">
              <w:rPr>
                <w:rFonts w:ascii="Calibri" w:hAnsi="Calibri"/>
                <w:b/>
                <w:sz w:val="20"/>
              </w:rPr>
              <w:t>TATEMENT</w:t>
            </w:r>
            <w:r w:rsidRPr="004C275D">
              <w:rPr>
                <w:rFonts w:ascii="Calibri" w:hAnsi="Calibri"/>
                <w:b/>
                <w:sz w:val="20"/>
              </w:rPr>
              <w:t xml:space="preserve"> BALANCES (CONTINUED)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43F8E" w:rsidRPr="004C275D" w:rsidRDefault="00D43F8E" w:rsidP="00DD2A52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43F8E" w:rsidRPr="004C275D" w:rsidRDefault="00D43F8E" w:rsidP="00DD2A52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43F8E" w:rsidRPr="004C275D" w:rsidRDefault="00D43F8E" w:rsidP="00DD2A52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DD2A52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D2A52" w:rsidRPr="004C275D" w:rsidRDefault="00DD2A52" w:rsidP="00DD2A52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  <w:r w:rsidRPr="004C275D">
              <w:rPr>
                <w:rFonts w:ascii="Calibri" w:hAnsi="Calibri"/>
                <w:b/>
                <w:sz w:val="20"/>
              </w:rPr>
              <w:t>CASH (CONTINUED)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D2A52" w:rsidRPr="004C275D" w:rsidRDefault="00DD2A52" w:rsidP="00DD2A52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D2A52" w:rsidRPr="004C275D" w:rsidRDefault="00DD2A52" w:rsidP="00DD2A52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D2A52" w:rsidRPr="004C275D" w:rsidRDefault="00DD2A52" w:rsidP="00DD2A52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76DF1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6. Confirmations of any other bank arrangements if not already covered above.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76DF1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b/>
                <w:sz w:val="20"/>
              </w:rPr>
            </w:pPr>
            <w:r w:rsidRPr="004C275D">
              <w:rPr>
                <w:rFonts w:ascii="Calibri" w:hAnsi="Calibri"/>
                <w:b/>
                <w:bCs/>
                <w:sz w:val="20"/>
              </w:rPr>
              <w:t>CASH EQUIVALENTS</w:t>
            </w:r>
            <w:r w:rsidR="00183038" w:rsidRPr="004C275D">
              <w:rPr>
                <w:rFonts w:ascii="Calibri" w:hAnsi="Calibri"/>
                <w:b/>
                <w:bCs/>
                <w:sz w:val="20"/>
              </w:rPr>
              <w:t xml:space="preserve"> (INVESTMENTS)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5877CC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5877CC" w:rsidRPr="004C275D" w:rsidRDefault="005877CC" w:rsidP="00F45004">
            <w:pPr>
              <w:pStyle w:val="Header"/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1. Lead </w:t>
            </w:r>
            <w:r w:rsidR="00821FDE" w:rsidRPr="004C275D">
              <w:rPr>
                <w:rFonts w:ascii="Calibri" w:hAnsi="Calibri"/>
                <w:sz w:val="20"/>
              </w:rPr>
              <w:t>s</w:t>
            </w:r>
            <w:r w:rsidRPr="004C275D">
              <w:rPr>
                <w:rFonts w:ascii="Calibri" w:hAnsi="Calibri"/>
                <w:sz w:val="20"/>
              </w:rPr>
              <w:t xml:space="preserve">chedules with comparative and budget information and detailed explanations of significant movements from </w:t>
            </w:r>
            <w:r w:rsidR="00F45004" w:rsidRPr="004C275D">
              <w:rPr>
                <w:rFonts w:ascii="Calibri" w:hAnsi="Calibri"/>
                <w:sz w:val="20"/>
              </w:rPr>
              <w:t xml:space="preserve">the </w:t>
            </w:r>
            <w:r w:rsidRPr="004C275D">
              <w:rPr>
                <w:rFonts w:ascii="Calibri" w:hAnsi="Calibri"/>
                <w:sz w:val="20"/>
              </w:rPr>
              <w:t xml:space="preserve">budget and prior </w:t>
            </w:r>
            <w:r w:rsidR="00F45004" w:rsidRPr="004C275D">
              <w:rPr>
                <w:rFonts w:ascii="Calibri" w:hAnsi="Calibri"/>
                <w:sz w:val="20"/>
              </w:rPr>
              <w:t>reporting period</w:t>
            </w:r>
            <w:r w:rsidRPr="004C275D">
              <w:rPr>
                <w:rFonts w:ascii="Calibri" w:hAnsi="Calibri"/>
                <w:sz w:val="20"/>
              </w:rPr>
              <w:t xml:space="preserve">. 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7CC" w:rsidRPr="004C275D" w:rsidRDefault="005877CC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7CC" w:rsidRPr="004C275D" w:rsidRDefault="005877CC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5877CC" w:rsidRPr="004C275D" w:rsidRDefault="005877CC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76DF1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pStyle w:val="FootnoteText"/>
              <w:spacing w:before="120" w:after="120" w:line="240" w:lineRule="auto"/>
              <w:ind w:left="13"/>
              <w:rPr>
                <w:rFonts w:ascii="Calibri" w:hAnsi="Calibri"/>
              </w:rPr>
            </w:pPr>
            <w:r w:rsidRPr="004C275D">
              <w:rPr>
                <w:rFonts w:ascii="Calibri" w:hAnsi="Calibri"/>
              </w:rPr>
              <w:t xml:space="preserve">2. Listing of investment holdings at </w:t>
            </w:r>
            <w:r w:rsidR="00821FDE" w:rsidRPr="004C275D">
              <w:rPr>
                <w:rFonts w:ascii="Calibri" w:hAnsi="Calibri"/>
              </w:rPr>
              <w:t xml:space="preserve">the </w:t>
            </w:r>
            <w:r w:rsidRPr="004C275D">
              <w:rPr>
                <w:rFonts w:ascii="Calibri" w:hAnsi="Calibri"/>
              </w:rPr>
              <w:t>end</w:t>
            </w:r>
            <w:r w:rsidR="00821FDE" w:rsidRPr="004C275D">
              <w:rPr>
                <w:rFonts w:ascii="Calibri" w:hAnsi="Calibri"/>
              </w:rPr>
              <w:t xml:space="preserve"> of the reporting period</w:t>
            </w:r>
            <w:r w:rsidRPr="004C275D">
              <w:rPr>
                <w:rFonts w:ascii="Calibri" w:hAnsi="Calibri"/>
              </w:rPr>
              <w:t>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76DF1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3. Confirmation letters for third party confirmation of (selected) amounts.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76DF1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4. Schedule of investment activity for the </w:t>
            </w:r>
            <w:r w:rsidR="00F45004" w:rsidRPr="004C275D">
              <w:rPr>
                <w:rFonts w:ascii="Calibri" w:hAnsi="Calibri"/>
                <w:sz w:val="20"/>
              </w:rPr>
              <w:t>reporting period</w:t>
            </w:r>
            <w:r w:rsidRPr="004C275D">
              <w:rPr>
                <w:rFonts w:ascii="Calibri" w:hAnsi="Calibri"/>
                <w:sz w:val="20"/>
              </w:rPr>
              <w:t xml:space="preserve"> showing opening balances of all investments, additions, disposals and closing balances.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76DF1" w:rsidRPr="004C275D" w:rsidTr="00D43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5. Reconciliation of investment listings to the general ledger at </w:t>
            </w:r>
            <w:r w:rsidR="00821FDE" w:rsidRPr="004C275D">
              <w:rPr>
                <w:rFonts w:ascii="Calibri" w:hAnsi="Calibri"/>
                <w:sz w:val="20"/>
              </w:rPr>
              <w:t xml:space="preserve">the </w:t>
            </w:r>
            <w:r w:rsidRPr="004C275D">
              <w:rPr>
                <w:rFonts w:ascii="Calibri" w:hAnsi="Calibri"/>
                <w:sz w:val="20"/>
              </w:rPr>
              <w:t xml:space="preserve">end </w:t>
            </w:r>
            <w:r w:rsidR="00821FDE" w:rsidRPr="004C275D">
              <w:rPr>
                <w:rFonts w:ascii="Calibri" w:hAnsi="Calibri"/>
                <w:sz w:val="20"/>
              </w:rPr>
              <w:t xml:space="preserve">of the reporting period </w:t>
            </w:r>
            <w:r w:rsidRPr="004C275D">
              <w:rPr>
                <w:rFonts w:ascii="Calibri" w:hAnsi="Calibri"/>
                <w:sz w:val="20"/>
              </w:rPr>
              <w:t>with documentation supporting any reconciling items.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76DF1" w:rsidRPr="004C275D" w:rsidTr="00D43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  <w:r w:rsidRPr="004C275D">
              <w:rPr>
                <w:rFonts w:ascii="Calibri" w:hAnsi="Calibri"/>
                <w:b/>
                <w:bCs/>
                <w:sz w:val="20"/>
              </w:rPr>
              <w:t>ACCOUNTS RECEIVABLE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5877CC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5877CC" w:rsidRPr="004C275D" w:rsidRDefault="005877CC" w:rsidP="00F45004">
            <w:pPr>
              <w:pStyle w:val="Header"/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1. Lead </w:t>
            </w:r>
            <w:r w:rsidR="00821FDE" w:rsidRPr="004C275D">
              <w:rPr>
                <w:rFonts w:ascii="Calibri" w:hAnsi="Calibri"/>
                <w:sz w:val="20"/>
              </w:rPr>
              <w:t>s</w:t>
            </w:r>
            <w:r w:rsidRPr="004C275D">
              <w:rPr>
                <w:rFonts w:ascii="Calibri" w:hAnsi="Calibri"/>
                <w:sz w:val="20"/>
              </w:rPr>
              <w:t xml:space="preserve">chedules with comparative and budget information and detailed explanations of significant movements from </w:t>
            </w:r>
            <w:r w:rsidR="00F45004" w:rsidRPr="004C275D">
              <w:rPr>
                <w:rFonts w:ascii="Calibri" w:hAnsi="Calibri"/>
                <w:sz w:val="20"/>
              </w:rPr>
              <w:t xml:space="preserve">the </w:t>
            </w:r>
            <w:r w:rsidRPr="004C275D">
              <w:rPr>
                <w:rFonts w:ascii="Calibri" w:hAnsi="Calibri"/>
                <w:sz w:val="20"/>
              </w:rPr>
              <w:t xml:space="preserve">budget and prior </w:t>
            </w:r>
            <w:r w:rsidR="00F45004" w:rsidRPr="004C275D">
              <w:rPr>
                <w:rFonts w:ascii="Calibri" w:hAnsi="Calibri"/>
                <w:sz w:val="20"/>
              </w:rPr>
              <w:t>reporting period</w:t>
            </w:r>
            <w:r w:rsidRPr="004C275D">
              <w:rPr>
                <w:rFonts w:ascii="Calibri" w:hAnsi="Calibri"/>
                <w:sz w:val="20"/>
              </w:rPr>
              <w:t xml:space="preserve">. 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7CC" w:rsidRPr="004C275D" w:rsidRDefault="005877CC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7CC" w:rsidRPr="004C275D" w:rsidRDefault="005877CC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5877CC" w:rsidRPr="004C275D" w:rsidRDefault="005877CC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76DF1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1"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2. Aged receivables listing for the </w:t>
            </w:r>
            <w:r w:rsidR="00821FDE" w:rsidRPr="004C275D">
              <w:rPr>
                <w:rFonts w:ascii="Calibri" w:hAnsi="Calibri"/>
                <w:sz w:val="20"/>
              </w:rPr>
              <w:t>reporting period</w:t>
            </w:r>
            <w:r w:rsidRPr="004C275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76DF1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pStyle w:val="Header"/>
              <w:widowControl w:val="0"/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3. Reconciliation(s) of the receivables listing to the general ledger with supporting documentation for the reconciling items for </w:t>
            </w:r>
            <w:r w:rsidR="00821FDE" w:rsidRPr="004C275D">
              <w:rPr>
                <w:rFonts w:ascii="Calibri" w:hAnsi="Calibri"/>
                <w:sz w:val="20"/>
              </w:rPr>
              <w:t xml:space="preserve">major </w:t>
            </w:r>
            <w:r w:rsidRPr="004C275D">
              <w:rPr>
                <w:rFonts w:ascii="Calibri" w:hAnsi="Calibri"/>
                <w:sz w:val="20"/>
              </w:rPr>
              <w:t>clients.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76DF1" w:rsidRPr="004C275D" w:rsidTr="003E3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FFFFFF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lastRenderedPageBreak/>
              <w:t xml:space="preserve">4. </w:t>
            </w:r>
            <w:r w:rsidR="00821FDE" w:rsidRPr="004C275D">
              <w:rPr>
                <w:rFonts w:ascii="Calibri" w:hAnsi="Calibri"/>
                <w:sz w:val="20"/>
              </w:rPr>
              <w:t>Methodology and a</w:t>
            </w:r>
            <w:r w:rsidRPr="004C275D">
              <w:rPr>
                <w:rFonts w:ascii="Calibri" w:hAnsi="Calibri"/>
                <w:sz w:val="20"/>
              </w:rPr>
              <w:t xml:space="preserve">nalysis of the </w:t>
            </w:r>
            <w:r w:rsidR="00821FDE" w:rsidRPr="004C275D">
              <w:rPr>
                <w:rFonts w:ascii="Calibri" w:hAnsi="Calibri"/>
                <w:sz w:val="20"/>
              </w:rPr>
              <w:t xml:space="preserve">allowance </w:t>
            </w:r>
            <w:r w:rsidRPr="004C275D">
              <w:rPr>
                <w:rFonts w:ascii="Calibri" w:hAnsi="Calibri"/>
                <w:sz w:val="20"/>
              </w:rPr>
              <w:t xml:space="preserve">for </w:t>
            </w:r>
            <w:r w:rsidR="00821FDE" w:rsidRPr="004C275D">
              <w:rPr>
                <w:rFonts w:ascii="Calibri" w:hAnsi="Calibri"/>
                <w:sz w:val="20"/>
              </w:rPr>
              <w:t>impaired receivables</w:t>
            </w:r>
            <w:r w:rsidRPr="004C275D">
              <w:rPr>
                <w:rFonts w:ascii="Calibri" w:hAnsi="Calibri"/>
                <w:sz w:val="20"/>
              </w:rPr>
              <w:t>, including</w:t>
            </w:r>
            <w:r w:rsidR="00F45004" w:rsidRPr="004C275D">
              <w:rPr>
                <w:rFonts w:ascii="Calibri" w:hAnsi="Calibri"/>
                <w:sz w:val="20"/>
              </w:rPr>
              <w:t xml:space="preserve"> the</w:t>
            </w:r>
            <w:r w:rsidRPr="004C275D">
              <w:rPr>
                <w:rFonts w:ascii="Calibri" w:hAnsi="Calibri"/>
                <w:sz w:val="20"/>
              </w:rPr>
              <w:t>:</w:t>
            </w:r>
          </w:p>
          <w:p w:rsidR="00376DF1" w:rsidRPr="004C275D" w:rsidRDefault="00F45004" w:rsidP="00410F1A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714" w:hanging="357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p</w:t>
            </w:r>
            <w:r w:rsidR="00376DF1" w:rsidRPr="004C275D">
              <w:rPr>
                <w:rFonts w:ascii="Calibri" w:hAnsi="Calibri"/>
                <w:sz w:val="20"/>
              </w:rPr>
              <w:t>rovision balance</w:t>
            </w:r>
            <w:r w:rsidR="00821FDE" w:rsidRPr="004C275D">
              <w:rPr>
                <w:rFonts w:ascii="Calibri" w:hAnsi="Calibri"/>
                <w:sz w:val="20"/>
              </w:rPr>
              <w:t xml:space="preserve"> at the end of the reporting period</w:t>
            </w:r>
            <w:r w:rsidR="00410F1A" w:rsidRPr="004C275D">
              <w:rPr>
                <w:rFonts w:ascii="Calibri" w:hAnsi="Calibri"/>
                <w:sz w:val="20"/>
              </w:rPr>
              <w:t>;</w:t>
            </w:r>
          </w:p>
          <w:p w:rsidR="00376DF1" w:rsidRPr="004C275D" w:rsidRDefault="00F45004" w:rsidP="00410F1A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714" w:hanging="357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w</w:t>
            </w:r>
            <w:r w:rsidR="00376DF1" w:rsidRPr="004C275D">
              <w:rPr>
                <w:rFonts w:ascii="Calibri" w:hAnsi="Calibri"/>
                <w:sz w:val="20"/>
              </w:rPr>
              <w:t xml:space="preserve">rite-offs and recoveries during the </w:t>
            </w:r>
            <w:r w:rsidR="00410F1A" w:rsidRPr="004C275D">
              <w:rPr>
                <w:rFonts w:ascii="Calibri" w:hAnsi="Calibri"/>
                <w:sz w:val="20"/>
              </w:rPr>
              <w:t>reporting period;</w:t>
            </w:r>
            <w:r w:rsidR="00821FDE" w:rsidRPr="004C275D">
              <w:rPr>
                <w:rFonts w:ascii="Calibri" w:hAnsi="Calibri"/>
                <w:sz w:val="20"/>
              </w:rPr>
              <w:t xml:space="preserve"> and</w:t>
            </w:r>
          </w:p>
          <w:p w:rsidR="00410F1A" w:rsidRPr="004C275D" w:rsidRDefault="00F45004" w:rsidP="003E349C">
            <w:pPr>
              <w:pStyle w:val="FootnoteText"/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714" w:hanging="357"/>
              <w:rPr>
                <w:rFonts w:ascii="Calibri" w:hAnsi="Calibri"/>
              </w:rPr>
            </w:pPr>
            <w:r w:rsidRPr="004C275D">
              <w:rPr>
                <w:rFonts w:ascii="Calibri" w:hAnsi="Calibri"/>
              </w:rPr>
              <w:t>p</w:t>
            </w:r>
            <w:r w:rsidR="00376DF1" w:rsidRPr="004C275D">
              <w:rPr>
                <w:rFonts w:ascii="Calibri" w:hAnsi="Calibri"/>
              </w:rPr>
              <w:t xml:space="preserve">rovisions made during the </w:t>
            </w:r>
            <w:r w:rsidR="00821FDE" w:rsidRPr="004C275D">
              <w:rPr>
                <w:rFonts w:ascii="Calibri" w:hAnsi="Calibri"/>
              </w:rPr>
              <w:t>reporting period.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FFFFFF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FFFFFF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FFFFFF"/>
              <w:right w:val="single" w:sz="6" w:space="0" w:color="auto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410F1A" w:rsidRPr="004C275D" w:rsidTr="003E3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4960" w:type="dxa"/>
            <w:tcBorders>
              <w:top w:val="single" w:sz="6" w:space="0" w:color="FFFFFF"/>
              <w:left w:val="single" w:sz="6" w:space="0" w:color="auto"/>
              <w:bottom w:val="single" w:sz="6" w:space="0" w:color="000000"/>
              <w:right w:val="single" w:sz="6" w:space="0" w:color="C0C0C0"/>
            </w:tcBorders>
            <w:shd w:val="clear" w:color="auto" w:fill="auto"/>
          </w:tcPr>
          <w:p w:rsidR="00410F1A" w:rsidRPr="004C275D" w:rsidRDefault="00410F1A" w:rsidP="00D43F8E">
            <w:pPr>
              <w:widowControl w:val="0"/>
              <w:spacing w:before="120" w:after="120" w:line="24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FFFFFF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auto"/>
          </w:tcPr>
          <w:p w:rsidR="00410F1A" w:rsidRPr="004C275D" w:rsidRDefault="00410F1A" w:rsidP="00BF50F0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FFFFFF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auto"/>
          </w:tcPr>
          <w:p w:rsidR="00410F1A" w:rsidRPr="004C275D" w:rsidRDefault="00410F1A" w:rsidP="00BF50F0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FFFFFF"/>
              <w:left w:val="single" w:sz="6" w:space="0" w:color="C0C0C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410F1A" w:rsidRPr="004C275D" w:rsidRDefault="00410F1A" w:rsidP="00BF50F0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3E349C" w:rsidRPr="004C275D" w:rsidTr="003E3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3"/>
        </w:trPr>
        <w:tc>
          <w:tcPr>
            <w:tcW w:w="4960" w:type="dxa"/>
            <w:tcBorders>
              <w:top w:val="single" w:sz="6" w:space="0" w:color="00000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E349C" w:rsidRPr="004C275D" w:rsidRDefault="0061453A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  <w:r w:rsidRPr="004C275D">
              <w:rPr>
                <w:rFonts w:ascii="Calibri" w:hAnsi="Calibri"/>
                <w:b/>
                <w:sz w:val="20"/>
              </w:rPr>
              <w:t xml:space="preserve">FINANCIAL STATEMENT </w:t>
            </w:r>
            <w:r w:rsidR="003E349C" w:rsidRPr="004C275D">
              <w:rPr>
                <w:rFonts w:ascii="Calibri" w:hAnsi="Calibri"/>
                <w:b/>
                <w:sz w:val="20"/>
              </w:rPr>
              <w:t>BALANCES (CONTINUED)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E349C" w:rsidRPr="004C275D" w:rsidRDefault="003E349C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E349C" w:rsidRPr="004C275D" w:rsidRDefault="003E349C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E349C" w:rsidRPr="004C275D" w:rsidRDefault="003E349C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314ABA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3"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14ABA" w:rsidRPr="004C275D" w:rsidRDefault="00314ABA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  <w:r w:rsidRPr="004C275D">
              <w:rPr>
                <w:rFonts w:ascii="Calibri" w:hAnsi="Calibri"/>
                <w:b/>
                <w:bCs/>
                <w:sz w:val="20"/>
              </w:rPr>
              <w:t>ACCOUNTS RECEIVABLE (CONT</w:t>
            </w:r>
            <w:r w:rsidR="00410F1A" w:rsidRPr="004C275D">
              <w:rPr>
                <w:rFonts w:ascii="Calibri" w:hAnsi="Calibri"/>
                <w:b/>
                <w:bCs/>
                <w:sz w:val="20"/>
              </w:rPr>
              <w:t>INUED</w:t>
            </w:r>
            <w:r w:rsidRPr="004C275D">
              <w:rPr>
                <w:rFonts w:ascii="Calibri" w:hAnsi="Calibri"/>
                <w:b/>
                <w:bCs/>
                <w:sz w:val="20"/>
              </w:rPr>
              <w:t>)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14ABA" w:rsidRPr="004C275D" w:rsidRDefault="00314ABA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14ABA" w:rsidRPr="004C275D" w:rsidRDefault="00314ABA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14ABA" w:rsidRPr="004C275D" w:rsidRDefault="00314ABA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376DF1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5. Credit note transaction listing for the </w:t>
            </w:r>
            <w:r w:rsidR="00821FDE" w:rsidRPr="004C275D">
              <w:rPr>
                <w:rFonts w:ascii="Calibri" w:hAnsi="Calibri"/>
                <w:sz w:val="20"/>
              </w:rPr>
              <w:t>reporting period</w:t>
            </w:r>
            <w:r w:rsidRPr="004C275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76DF1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pStyle w:val="BodyText2"/>
              <w:widowControl w:val="0"/>
              <w:spacing w:before="120" w:after="120" w:line="240" w:lineRule="auto"/>
              <w:rPr>
                <w:rFonts w:ascii="Calibri" w:hAnsi="Calibri"/>
              </w:rPr>
            </w:pPr>
            <w:r w:rsidRPr="004C275D">
              <w:rPr>
                <w:rFonts w:ascii="Calibri" w:hAnsi="Calibri"/>
              </w:rPr>
              <w:t xml:space="preserve">6. Confirmation request letters for the accounts/invoices/credits selected by </w:t>
            </w:r>
            <w:r w:rsidR="00F45004" w:rsidRPr="004C275D">
              <w:rPr>
                <w:rFonts w:ascii="Calibri" w:hAnsi="Calibri"/>
              </w:rPr>
              <w:t>the Audit Office</w:t>
            </w:r>
            <w:r w:rsidR="005D4FFB" w:rsidRPr="004C275D">
              <w:rPr>
                <w:rFonts w:ascii="Calibri" w:hAnsi="Calibri"/>
              </w:rPr>
              <w:t>.</w:t>
            </w:r>
            <w:r w:rsidRPr="004C275D">
              <w:rPr>
                <w:rFonts w:ascii="Calibri" w:hAnsi="Calibri"/>
              </w:rPr>
              <w:t xml:space="preserve"> 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76DF1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  <w:r w:rsidRPr="004C275D">
              <w:rPr>
                <w:rFonts w:ascii="Calibri" w:hAnsi="Calibri"/>
                <w:b/>
                <w:bCs/>
                <w:sz w:val="20"/>
              </w:rPr>
              <w:t>PREPAYMENTS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5877CC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5877CC" w:rsidRPr="004C275D" w:rsidRDefault="005877CC" w:rsidP="00F45004">
            <w:pPr>
              <w:pStyle w:val="Header"/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1. Lead </w:t>
            </w:r>
            <w:r w:rsidR="00821FDE" w:rsidRPr="004C275D">
              <w:rPr>
                <w:rFonts w:ascii="Calibri" w:hAnsi="Calibri"/>
                <w:sz w:val="20"/>
              </w:rPr>
              <w:t>s</w:t>
            </w:r>
            <w:r w:rsidRPr="004C275D">
              <w:rPr>
                <w:rFonts w:ascii="Calibri" w:hAnsi="Calibri"/>
                <w:sz w:val="20"/>
              </w:rPr>
              <w:t xml:space="preserve">chedules with comparative and budget information and detailed explanations of significant movements from </w:t>
            </w:r>
            <w:r w:rsidR="00F45004" w:rsidRPr="004C275D">
              <w:rPr>
                <w:rFonts w:ascii="Calibri" w:hAnsi="Calibri"/>
                <w:sz w:val="20"/>
              </w:rPr>
              <w:t xml:space="preserve">the </w:t>
            </w:r>
            <w:r w:rsidRPr="004C275D">
              <w:rPr>
                <w:rFonts w:ascii="Calibri" w:hAnsi="Calibri"/>
                <w:sz w:val="20"/>
              </w:rPr>
              <w:t xml:space="preserve">budget and prior </w:t>
            </w:r>
            <w:r w:rsidR="00F45004" w:rsidRPr="004C275D">
              <w:rPr>
                <w:rFonts w:ascii="Calibri" w:hAnsi="Calibri"/>
                <w:sz w:val="20"/>
              </w:rPr>
              <w:t>reporting period.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7CC" w:rsidRPr="004C275D" w:rsidRDefault="005877CC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7CC" w:rsidRPr="004C275D" w:rsidRDefault="005877CC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5877CC" w:rsidRPr="004C275D" w:rsidRDefault="005877CC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76DF1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5D4FFB" w:rsidP="00F45004">
            <w:pPr>
              <w:pStyle w:val="FootnoteText"/>
              <w:widowControl w:val="0"/>
              <w:spacing w:before="120" w:after="120" w:line="240" w:lineRule="auto"/>
              <w:rPr>
                <w:rFonts w:ascii="Calibri" w:hAnsi="Calibri"/>
              </w:rPr>
            </w:pPr>
            <w:r w:rsidRPr="004C275D">
              <w:rPr>
                <w:rFonts w:ascii="Calibri" w:hAnsi="Calibri"/>
              </w:rPr>
              <w:t xml:space="preserve">2. </w:t>
            </w:r>
            <w:r w:rsidR="00376DF1" w:rsidRPr="004C275D">
              <w:rPr>
                <w:rFonts w:ascii="Calibri" w:hAnsi="Calibri"/>
              </w:rPr>
              <w:t xml:space="preserve">Detailed listing of prepayments at </w:t>
            </w:r>
            <w:r w:rsidR="00821FDE" w:rsidRPr="004C275D">
              <w:rPr>
                <w:rFonts w:ascii="Calibri" w:hAnsi="Calibri"/>
              </w:rPr>
              <w:t>the end of the reporting period</w:t>
            </w:r>
            <w:r w:rsidR="00376DF1" w:rsidRPr="004C275D">
              <w:rPr>
                <w:rFonts w:ascii="Calibri" w:hAnsi="Calibri"/>
              </w:rPr>
              <w:t>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pStyle w:val="FootnoteText"/>
              <w:widowControl w:val="0"/>
              <w:spacing w:before="120" w:after="120" w:line="240" w:lineRule="auto"/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pStyle w:val="FootnoteText"/>
              <w:widowControl w:val="0"/>
              <w:spacing w:before="120" w:after="120" w:line="240" w:lineRule="auto"/>
              <w:rPr>
                <w:rFonts w:ascii="Calibri" w:hAnsi="Calibri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F45004">
            <w:pPr>
              <w:pStyle w:val="FootnoteText"/>
              <w:widowControl w:val="0"/>
              <w:spacing w:before="120" w:after="120" w:line="240" w:lineRule="auto"/>
              <w:rPr>
                <w:rFonts w:ascii="Calibri" w:hAnsi="Calibri"/>
              </w:rPr>
            </w:pPr>
          </w:p>
        </w:tc>
      </w:tr>
      <w:tr w:rsidR="00376DF1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  <w:r w:rsidRPr="004C275D">
              <w:rPr>
                <w:rFonts w:ascii="Calibri" w:hAnsi="Calibri"/>
                <w:b/>
                <w:bCs/>
                <w:sz w:val="20"/>
              </w:rPr>
              <w:t>INVENTORIES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5877CC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5877CC" w:rsidRPr="004C275D" w:rsidRDefault="005877CC" w:rsidP="00F45004">
            <w:pPr>
              <w:pStyle w:val="Header"/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1. Lead </w:t>
            </w:r>
            <w:r w:rsidR="00821FDE" w:rsidRPr="004C275D">
              <w:rPr>
                <w:rFonts w:ascii="Calibri" w:hAnsi="Calibri"/>
                <w:sz w:val="20"/>
              </w:rPr>
              <w:t>s</w:t>
            </w:r>
            <w:r w:rsidRPr="004C275D">
              <w:rPr>
                <w:rFonts w:ascii="Calibri" w:hAnsi="Calibri"/>
                <w:sz w:val="20"/>
              </w:rPr>
              <w:t xml:space="preserve">chedules with comparative and budget information and detailed explanations of significant movements from </w:t>
            </w:r>
            <w:r w:rsidR="00F45004" w:rsidRPr="004C275D">
              <w:rPr>
                <w:rFonts w:ascii="Calibri" w:hAnsi="Calibri"/>
                <w:sz w:val="20"/>
              </w:rPr>
              <w:t xml:space="preserve">the </w:t>
            </w:r>
            <w:r w:rsidRPr="004C275D">
              <w:rPr>
                <w:rFonts w:ascii="Calibri" w:hAnsi="Calibri"/>
                <w:sz w:val="20"/>
              </w:rPr>
              <w:t xml:space="preserve">budget and prior </w:t>
            </w:r>
            <w:r w:rsidR="00F45004" w:rsidRPr="004C275D">
              <w:rPr>
                <w:rFonts w:ascii="Calibri" w:hAnsi="Calibri"/>
                <w:sz w:val="20"/>
              </w:rPr>
              <w:t>reporting period</w:t>
            </w:r>
            <w:r w:rsidR="00BF50F0" w:rsidRPr="004C275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7CC" w:rsidRPr="004C275D" w:rsidRDefault="005877CC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7CC" w:rsidRPr="004C275D" w:rsidRDefault="005877CC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5877CC" w:rsidRPr="004C275D" w:rsidRDefault="005877CC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76DF1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pStyle w:val="FootnoteText"/>
              <w:widowControl w:val="0"/>
              <w:spacing w:before="120" w:after="120" w:line="240" w:lineRule="auto"/>
              <w:rPr>
                <w:rFonts w:ascii="Calibri" w:hAnsi="Calibri"/>
              </w:rPr>
            </w:pPr>
            <w:r w:rsidRPr="004C275D">
              <w:rPr>
                <w:rFonts w:ascii="Calibri" w:hAnsi="Calibri"/>
              </w:rPr>
              <w:t>2. Instructions for physical inventory counts</w:t>
            </w:r>
            <w:r w:rsidR="00821FDE" w:rsidRPr="004C275D">
              <w:rPr>
                <w:rFonts w:ascii="Calibri" w:hAnsi="Calibri"/>
              </w:rPr>
              <w:t xml:space="preserve"> and results of the stocktake process</w:t>
            </w:r>
            <w:r w:rsidRPr="004C275D">
              <w:rPr>
                <w:rFonts w:ascii="Calibri" w:hAnsi="Calibri"/>
              </w:rPr>
              <w:t>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76DF1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F794A" w:rsidP="00F45004">
            <w:pPr>
              <w:pStyle w:val="BodyText2"/>
              <w:widowControl w:val="0"/>
              <w:spacing w:before="120" w:after="120" w:line="240" w:lineRule="auto"/>
              <w:rPr>
                <w:rFonts w:ascii="Calibri" w:hAnsi="Calibri"/>
                <w:b/>
                <w:bCs/>
              </w:rPr>
            </w:pPr>
            <w:r w:rsidRPr="004C275D">
              <w:rPr>
                <w:rFonts w:ascii="Calibri" w:hAnsi="Calibri"/>
              </w:rPr>
              <w:t>3</w:t>
            </w:r>
            <w:r w:rsidR="00376DF1" w:rsidRPr="004C275D">
              <w:rPr>
                <w:rFonts w:ascii="Calibri" w:hAnsi="Calibri"/>
              </w:rPr>
              <w:t>. Reconciliation of physical inventory listing to general ledger with supporting documentation for reconciling items</w:t>
            </w:r>
            <w:r w:rsidR="00821FDE" w:rsidRPr="004C275D">
              <w:rPr>
                <w:rFonts w:ascii="Calibri" w:hAnsi="Calibri"/>
              </w:rPr>
              <w:t>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76DF1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F794A" w:rsidP="00F45004">
            <w:pPr>
              <w:pStyle w:val="BodyText2"/>
              <w:widowControl w:val="0"/>
              <w:spacing w:before="120" w:after="120" w:line="240" w:lineRule="auto"/>
              <w:rPr>
                <w:rFonts w:ascii="Calibri" w:hAnsi="Calibri"/>
              </w:rPr>
            </w:pPr>
            <w:r w:rsidRPr="004C275D">
              <w:rPr>
                <w:rFonts w:ascii="Calibri" w:hAnsi="Calibri"/>
              </w:rPr>
              <w:t>4</w:t>
            </w:r>
            <w:r w:rsidR="00376DF1" w:rsidRPr="004C275D">
              <w:rPr>
                <w:rFonts w:ascii="Calibri" w:hAnsi="Calibri"/>
              </w:rPr>
              <w:t>. Documentation supporting authorisation of inventory write</w:t>
            </w:r>
            <w:r w:rsidR="00821FDE" w:rsidRPr="004C275D">
              <w:rPr>
                <w:rFonts w:ascii="Calibri" w:hAnsi="Calibri"/>
              </w:rPr>
              <w:t>-</w:t>
            </w:r>
            <w:r w:rsidR="00376DF1" w:rsidRPr="004C275D">
              <w:rPr>
                <w:rFonts w:ascii="Calibri" w:hAnsi="Calibri"/>
              </w:rPr>
              <w:t>offs and reversals.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76DF1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  <w:r w:rsidRPr="004C275D">
              <w:rPr>
                <w:rFonts w:ascii="Calibri" w:hAnsi="Calibri"/>
                <w:b/>
                <w:bCs/>
                <w:sz w:val="20"/>
              </w:rPr>
              <w:t>PROPERTY, PLANT AND EQUIPMENT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5877CC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5877CC" w:rsidRPr="004C275D" w:rsidRDefault="005877CC" w:rsidP="00F45004">
            <w:pPr>
              <w:pStyle w:val="Header"/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1. Lead </w:t>
            </w:r>
            <w:r w:rsidR="00821FDE" w:rsidRPr="004C275D">
              <w:rPr>
                <w:rFonts w:ascii="Calibri" w:hAnsi="Calibri"/>
                <w:sz w:val="20"/>
              </w:rPr>
              <w:t>s</w:t>
            </w:r>
            <w:r w:rsidRPr="004C275D">
              <w:rPr>
                <w:rFonts w:ascii="Calibri" w:hAnsi="Calibri"/>
                <w:sz w:val="20"/>
              </w:rPr>
              <w:t xml:space="preserve">chedules with comparative and budget information and detailed explanations of significant movements from </w:t>
            </w:r>
            <w:r w:rsidR="00F45004" w:rsidRPr="004C275D">
              <w:rPr>
                <w:rFonts w:ascii="Calibri" w:hAnsi="Calibri"/>
                <w:sz w:val="20"/>
              </w:rPr>
              <w:t xml:space="preserve">the </w:t>
            </w:r>
            <w:r w:rsidRPr="004C275D">
              <w:rPr>
                <w:rFonts w:ascii="Calibri" w:hAnsi="Calibri"/>
                <w:sz w:val="20"/>
              </w:rPr>
              <w:t xml:space="preserve">budget and prior </w:t>
            </w:r>
            <w:r w:rsidR="00F45004" w:rsidRPr="004C275D">
              <w:rPr>
                <w:rFonts w:ascii="Calibri" w:hAnsi="Calibri"/>
                <w:sz w:val="20"/>
              </w:rPr>
              <w:t>reporting period</w:t>
            </w:r>
            <w:r w:rsidRPr="004C275D">
              <w:rPr>
                <w:rFonts w:ascii="Calibri" w:hAnsi="Calibri"/>
                <w:sz w:val="20"/>
              </w:rPr>
              <w:t xml:space="preserve">. 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7CC" w:rsidRPr="004C275D" w:rsidRDefault="005877CC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877CC" w:rsidRPr="004C275D" w:rsidRDefault="005877CC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5877CC" w:rsidRPr="004C275D" w:rsidRDefault="005877CC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76DF1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2. </w:t>
            </w:r>
            <w:r w:rsidR="00314ABA" w:rsidRPr="004C275D">
              <w:rPr>
                <w:rFonts w:ascii="Calibri" w:hAnsi="Calibri"/>
                <w:sz w:val="20"/>
              </w:rPr>
              <w:t>L</w:t>
            </w:r>
            <w:r w:rsidRPr="004C275D">
              <w:rPr>
                <w:rFonts w:ascii="Calibri" w:hAnsi="Calibri"/>
                <w:sz w:val="20"/>
              </w:rPr>
              <w:t xml:space="preserve">isting of acquisitions during the </w:t>
            </w:r>
            <w:r w:rsidR="00821FDE" w:rsidRPr="004C275D">
              <w:rPr>
                <w:rFonts w:ascii="Calibri" w:hAnsi="Calibri"/>
                <w:sz w:val="20"/>
              </w:rPr>
              <w:t>reporting period</w:t>
            </w:r>
            <w:r w:rsidRPr="004C275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76DF1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3. Schedule of disposals with details of authorisation, proceeds on sale and </w:t>
            </w:r>
            <w:r w:rsidR="003F794A" w:rsidRPr="004C275D">
              <w:rPr>
                <w:rFonts w:ascii="Calibri" w:hAnsi="Calibri"/>
                <w:sz w:val="20"/>
              </w:rPr>
              <w:t xml:space="preserve">profit or loss </w:t>
            </w:r>
            <w:r w:rsidRPr="004C275D">
              <w:rPr>
                <w:rFonts w:ascii="Calibri" w:hAnsi="Calibri"/>
                <w:sz w:val="20"/>
              </w:rPr>
              <w:t>on sale.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24920" w:rsidRPr="004C275D" w:rsidTr="00C24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4. Analysis of accumulated depreciation accounts.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76DF1" w:rsidRPr="004C275D" w:rsidTr="00C24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000000"/>
              <w:right w:val="single" w:sz="6" w:space="0" w:color="C0C0C0"/>
            </w:tcBorders>
          </w:tcPr>
          <w:p w:rsidR="00376DF1" w:rsidRPr="004C275D" w:rsidRDefault="00C24920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5. Reconciliation of the depreciation charge in the current reporting period with the previous reporting period.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auto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76DF1" w:rsidRPr="004C275D" w:rsidTr="00C87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3"/>
        </w:trPr>
        <w:tc>
          <w:tcPr>
            <w:tcW w:w="4960" w:type="dxa"/>
            <w:tcBorders>
              <w:top w:val="single" w:sz="6" w:space="0" w:color="00000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410F1A" w:rsidRPr="004C275D" w:rsidRDefault="00C24920" w:rsidP="00C24920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b/>
                <w:sz w:val="20"/>
              </w:rPr>
              <w:t>FINANCIAL STATEMENT BALANCES (CONTINUED)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410F1A" w:rsidRPr="004C275D" w:rsidTr="00C24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10F1A" w:rsidRPr="004C275D" w:rsidRDefault="00C24920" w:rsidP="00C24920">
            <w:pPr>
              <w:widowControl w:val="0"/>
              <w:spacing w:before="120" w:after="120" w:line="240" w:lineRule="auto"/>
              <w:rPr>
                <w:rFonts w:ascii="Calibri" w:hAnsi="Calibri"/>
                <w:b/>
                <w:sz w:val="20"/>
              </w:rPr>
            </w:pPr>
            <w:r w:rsidRPr="004C275D">
              <w:rPr>
                <w:rFonts w:ascii="Calibri" w:hAnsi="Calibri"/>
                <w:b/>
                <w:bCs/>
                <w:sz w:val="20"/>
              </w:rPr>
              <w:t>PROPERTY, PLANT AND EQUIPMENT (CONTINUED)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10F1A" w:rsidRPr="004C275D" w:rsidRDefault="00410F1A" w:rsidP="00BF50F0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10F1A" w:rsidRPr="004C275D" w:rsidRDefault="00410F1A" w:rsidP="00BF50F0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410F1A" w:rsidRPr="004C275D" w:rsidRDefault="00410F1A" w:rsidP="00BF50F0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C24920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C8712F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6. Summary schedule of movements in property plant and equipment for the reporting period (e.g. opening balance (+) additions (-) disposals (+/-) transfers = closing balance.)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DD2A52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DD2A52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24920" w:rsidRPr="004C275D" w:rsidRDefault="00C24920" w:rsidP="00DD2A52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C24920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C8712F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7. Instructions for physical stocktake and results of the stocktake process.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24920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C8712F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8. Evidence of reassessment of asset useful lives on an annual basis in accordance with accounting standards.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24920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C8712F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9. Evidence of the assessment for impairment on an annual basis in accordance with accounting standards.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24920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C8712F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10. Valuation methodology for each class of assets.  Copies of valuation reports used to support the valuation of property, plant and equipment.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24920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C8712F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11. Listing of capital commitments at the end of the reporting period.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24920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C8712F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  <w:r w:rsidRPr="004C275D">
              <w:rPr>
                <w:rFonts w:ascii="Calibri" w:hAnsi="Calibri"/>
                <w:b/>
                <w:bCs/>
                <w:sz w:val="20"/>
              </w:rPr>
              <w:t>CAPITAL WORKS IN PROGRESS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24920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C8712F">
            <w:pPr>
              <w:pStyle w:val="Header"/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1. Lead schedules with comparative and budget information and detailed explanations of significant movements from the budget and prior reporting period. 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24920" w:rsidRPr="004C275D" w:rsidRDefault="00C24920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C24920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C8712F">
            <w:pPr>
              <w:widowControl w:val="0"/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2. Listing of acquisitions during the reporting period.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24920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C8712F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3. Schedule of disposals and/or transfers during the reporting period.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24920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C8712F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4. Summary schedule of movements in capital works in progress for the reporting period (e.g. opening balance (+) additions (-) disposals (+/-) transfers = closing balance.)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24920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C8712F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5. Evidence of the assessment for impairment on an annual basis in accordance with accounting standards.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24920" w:rsidRPr="004C275D" w:rsidTr="00C87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C8712F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6. Valuation methodology for capital works in progress.  Where applicable a copy of valuation reports used to support the valuation.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24920" w:rsidRPr="004C275D" w:rsidTr="00C87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000000"/>
              <w:right w:val="single" w:sz="6" w:space="0" w:color="C0C0C0"/>
            </w:tcBorders>
          </w:tcPr>
          <w:p w:rsidR="00C24920" w:rsidRPr="004C275D" w:rsidRDefault="00C8712F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7. Listing of capital commitments at the end of the reporting period.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auto"/>
            </w:tcBorders>
          </w:tcPr>
          <w:p w:rsidR="00C24920" w:rsidRPr="004C275D" w:rsidRDefault="00C24920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8712F" w:rsidRPr="004C275D" w:rsidTr="00C87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00000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C8712F">
            <w:pPr>
              <w:widowControl w:val="0"/>
              <w:spacing w:before="120" w:after="120" w:line="240" w:lineRule="auto"/>
              <w:rPr>
                <w:rFonts w:ascii="Calibri" w:hAnsi="Calibri"/>
                <w:b/>
                <w:sz w:val="20"/>
              </w:rPr>
            </w:pPr>
            <w:r w:rsidRPr="004C275D">
              <w:rPr>
                <w:rFonts w:ascii="Calibri" w:hAnsi="Calibri"/>
                <w:b/>
                <w:sz w:val="20"/>
              </w:rPr>
              <w:t>FINANCIAL STATEMENT BALANCES (CONTINUED)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8712F" w:rsidRPr="004C275D" w:rsidTr="00C87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8712F" w:rsidRPr="004C275D" w:rsidRDefault="00C8712F" w:rsidP="00C8712F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  <w:r w:rsidRPr="004C275D">
              <w:rPr>
                <w:rFonts w:ascii="Calibri" w:hAnsi="Calibri"/>
                <w:b/>
                <w:bCs/>
                <w:sz w:val="20"/>
              </w:rPr>
              <w:t>INTANGIBLE ASSETS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8712F" w:rsidRPr="004C275D" w:rsidRDefault="00C8712F" w:rsidP="00BF50F0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C8712F" w:rsidRPr="004C275D" w:rsidRDefault="00C8712F" w:rsidP="00BF50F0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C8712F" w:rsidRPr="004C275D" w:rsidRDefault="00C8712F" w:rsidP="00BF50F0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C8712F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C8712F">
            <w:pPr>
              <w:pStyle w:val="Header"/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1. Lead schedules with comparative and budget information and detailed explanations of significant movements from the budget and prior reporting period. 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8712F" w:rsidRPr="004C275D" w:rsidRDefault="00C8712F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C8712F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C8712F">
            <w:pPr>
              <w:widowControl w:val="0"/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2. Listing of acquisitions during the reporting period.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8712F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C8712F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3. Schedule of disposals with details of authorisation, proceeds on sale and profit or loss on sale.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8712F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C8712F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4. Analysis of accumulated amortisation accounts.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8712F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C8712F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5. Reconciliation of the amortisation charge in the current reporting period with the previous reporting period.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8712F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C8712F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6. Summary schedule of movements in property plant and equipment for the reporting period (e.g. opening balance (+) additions (-) disposals (+/-) transfers = closing balance.)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8712F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C8712F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7. Evidence of reassessment of asset useful lives on an annual basis in accordance with accounting standards.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8712F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C8712F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8. Evidence of the assessment for impairment on an annual basis in accordance with accounting standards.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8712F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C8712F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9. Valuation methodology for each class of assets.  Copies of valuation reports used to support the valuation of intangible assets.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8712F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C8712F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10. Listing of commitments at the end of the reporting period.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8712F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C8712F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  <w:r w:rsidRPr="004C275D">
              <w:rPr>
                <w:rFonts w:ascii="Calibri" w:hAnsi="Calibri"/>
                <w:b/>
                <w:bCs/>
                <w:sz w:val="20"/>
              </w:rPr>
              <w:t>EXPENSES/PAYABLES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8712F" w:rsidRPr="004C275D" w:rsidTr="00987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C8712F">
            <w:pPr>
              <w:pStyle w:val="Header"/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1. Lead schedules with comparative and budget information and detailed explanations of significant movements from the budget and prior reporting period. 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712F" w:rsidRPr="004C275D" w:rsidRDefault="00C8712F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C8712F" w:rsidRPr="004C275D" w:rsidRDefault="00C8712F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C8712F" w:rsidRPr="004C275D" w:rsidTr="00987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000000"/>
              <w:right w:val="single" w:sz="6" w:space="0" w:color="C0C0C0"/>
            </w:tcBorders>
          </w:tcPr>
          <w:p w:rsidR="00C8712F" w:rsidRPr="004C275D" w:rsidRDefault="00C8712F" w:rsidP="00987BBD">
            <w:pPr>
              <w:pStyle w:val="BodyText2"/>
              <w:keepLines/>
              <w:spacing w:before="40" w:after="20" w:line="240" w:lineRule="auto"/>
              <w:rPr>
                <w:rFonts w:ascii="Calibri" w:hAnsi="Calibri"/>
              </w:rPr>
            </w:pPr>
            <w:r w:rsidRPr="004C275D">
              <w:rPr>
                <w:rFonts w:ascii="Calibri" w:hAnsi="Calibri"/>
              </w:rPr>
              <w:t>2. Listing of accounts payable at the end of the reporting period with particular attention to the following accounts:</w:t>
            </w:r>
          </w:p>
          <w:p w:rsidR="00C8712F" w:rsidRPr="004C275D" w:rsidRDefault="00C8712F" w:rsidP="00987BBD">
            <w:pPr>
              <w:keepNext/>
              <w:keepLines/>
              <w:numPr>
                <w:ilvl w:val="0"/>
                <w:numId w:val="4"/>
              </w:numPr>
              <w:tabs>
                <w:tab w:val="clear" w:pos="360"/>
              </w:tabs>
              <w:spacing w:before="40" w:after="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Reconciliation of trade creditors to the general ledger;</w:t>
            </w:r>
          </w:p>
          <w:p w:rsidR="00C8712F" w:rsidRPr="004C275D" w:rsidRDefault="00C8712F" w:rsidP="00987BBD">
            <w:pPr>
              <w:keepNext/>
              <w:keepLines/>
              <w:numPr>
                <w:ilvl w:val="0"/>
                <w:numId w:val="4"/>
              </w:numPr>
              <w:tabs>
                <w:tab w:val="clear" w:pos="360"/>
              </w:tabs>
              <w:spacing w:before="40" w:after="20" w:line="240" w:lineRule="auto"/>
              <w:ind w:left="357" w:hanging="357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Accruals and other creditors;</w:t>
            </w:r>
          </w:p>
          <w:p w:rsidR="00C8712F" w:rsidRPr="004C275D" w:rsidRDefault="00C8712F" w:rsidP="00987BBD">
            <w:pPr>
              <w:keepNext/>
              <w:keepLines/>
              <w:numPr>
                <w:ilvl w:val="0"/>
                <w:numId w:val="4"/>
              </w:numPr>
              <w:tabs>
                <w:tab w:val="clear" w:pos="360"/>
              </w:tabs>
              <w:spacing w:before="40" w:after="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Reconciliation of all suspense and clearing accounts with a balance other than nil; and</w:t>
            </w:r>
          </w:p>
          <w:p w:rsidR="00C8712F" w:rsidRPr="004C275D" w:rsidRDefault="00C8712F" w:rsidP="00987BBD">
            <w:pPr>
              <w:pStyle w:val="Header"/>
              <w:spacing w:before="40" w:after="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Reconciliation of all GST payable accounts.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C8712F" w:rsidRPr="004C275D" w:rsidRDefault="00C8712F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auto"/>
            </w:tcBorders>
          </w:tcPr>
          <w:p w:rsidR="00C8712F" w:rsidRPr="004C275D" w:rsidRDefault="00C8712F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987BBD" w:rsidRPr="004C275D" w:rsidTr="00987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3"/>
        </w:trPr>
        <w:tc>
          <w:tcPr>
            <w:tcW w:w="4960" w:type="dxa"/>
            <w:tcBorders>
              <w:top w:val="single" w:sz="6" w:space="0" w:color="00000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61453A">
            <w:pPr>
              <w:widowControl w:val="0"/>
              <w:spacing w:before="120" w:after="120" w:line="240" w:lineRule="auto"/>
              <w:rPr>
                <w:rFonts w:ascii="Calibri" w:hAnsi="Calibri"/>
                <w:b/>
                <w:sz w:val="20"/>
              </w:rPr>
            </w:pPr>
            <w:r w:rsidRPr="004C275D">
              <w:rPr>
                <w:rFonts w:ascii="Calibri" w:hAnsi="Calibri"/>
                <w:b/>
                <w:sz w:val="20"/>
              </w:rPr>
              <w:t>FINANCIAL STATEMENT BALANCES (CONTINUED)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F45004">
            <w:pPr>
              <w:keepLines/>
              <w:spacing w:before="120" w:after="12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F45004">
            <w:pPr>
              <w:keepLines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87BBD" w:rsidRPr="004C275D" w:rsidRDefault="00987BBD" w:rsidP="00F45004">
            <w:pPr>
              <w:keepLines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987BBD" w:rsidRPr="004C275D" w:rsidTr="00987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987BBD" w:rsidRPr="004C275D" w:rsidRDefault="00987BBD" w:rsidP="0061453A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  <w:r w:rsidRPr="004C275D">
              <w:rPr>
                <w:rFonts w:ascii="Calibri" w:hAnsi="Calibri"/>
                <w:b/>
                <w:bCs/>
                <w:sz w:val="20"/>
              </w:rPr>
              <w:t>EXPENSES/PAYABLES (CONTINUED)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987BBD" w:rsidRPr="004C275D" w:rsidRDefault="00987BBD" w:rsidP="00BF50F0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987BBD" w:rsidRPr="004C275D" w:rsidRDefault="00987BBD" w:rsidP="00BF50F0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987BBD" w:rsidRPr="004C275D" w:rsidRDefault="00987BBD" w:rsidP="00BF50F0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987BBD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61453A">
            <w:pPr>
              <w:pStyle w:val="FootnoteText"/>
              <w:widowControl w:val="0"/>
              <w:spacing w:before="120" w:after="120" w:line="240" w:lineRule="auto"/>
              <w:rPr>
                <w:rFonts w:ascii="Calibri" w:hAnsi="Calibri"/>
              </w:rPr>
            </w:pPr>
            <w:r w:rsidRPr="004C275D">
              <w:rPr>
                <w:rFonts w:ascii="Calibri" w:hAnsi="Calibri"/>
              </w:rPr>
              <w:t>3. Download of disbursements (manual and electronic funds transfer) made after the end of the reporting period greater than $</w:t>
            </w:r>
            <w:r w:rsidRPr="004C275D">
              <w:rPr>
                <w:rFonts w:ascii="Calibri" w:hAnsi="Calibri"/>
                <w:u w:val="single"/>
              </w:rPr>
              <w:t xml:space="preserve">              </w:t>
            </w:r>
            <w:r w:rsidRPr="004C275D">
              <w:rPr>
                <w:rFonts w:ascii="Calibri" w:hAnsi="Calibri"/>
              </w:rPr>
              <w:t>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DD2A52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DD2A52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87BBD" w:rsidRPr="004C275D" w:rsidRDefault="00987BBD" w:rsidP="00DD2A52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987BBD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61453A">
            <w:pPr>
              <w:widowControl w:val="0"/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4. Schedule of all debit balances in payables listing at the end of the reporting period.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87BBD" w:rsidRPr="004C275D" w:rsidRDefault="00987BBD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987BBD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61453A">
            <w:pPr>
              <w:widowControl w:val="0"/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5. Schedule of outstanding purchase commitments at the end of the reporting period.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87BBD" w:rsidRPr="004C275D" w:rsidRDefault="00987BBD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987BBD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61453A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  <w:r w:rsidRPr="004C275D">
              <w:rPr>
                <w:rFonts w:ascii="Calibri" w:hAnsi="Calibri"/>
                <w:b/>
                <w:bCs/>
                <w:sz w:val="20"/>
              </w:rPr>
              <w:t>EMPLOYEE EXPENSES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87BBD" w:rsidRPr="004C275D" w:rsidRDefault="00987BBD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987BBD" w:rsidRPr="004C275D" w:rsidTr="003D3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61453A">
            <w:pPr>
              <w:tabs>
                <w:tab w:val="left" w:pos="-1440"/>
                <w:tab w:val="left" w:pos="-720"/>
              </w:tabs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1. Reconciliation of employee costs for the current reporting period with the previous reporting period (i.e. last reporting period's expense + current year salary increases, (+/-) headcount changes, etc = this reporting period’s expense).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3D352F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3D352F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87BBD" w:rsidRPr="004C275D" w:rsidRDefault="00987BBD" w:rsidP="003D352F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987BBD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61453A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2. Reconciliation of employee costs transaction listings to the general ledger. 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87BBD" w:rsidRPr="004C275D" w:rsidRDefault="00987BBD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987BBD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61453A">
            <w:pPr>
              <w:tabs>
                <w:tab w:val="left" w:pos="-1440"/>
                <w:tab w:val="left" w:pos="-720"/>
              </w:tabs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3. Download of employees including base rate and year to date earnings or similar electronic report.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87BBD" w:rsidRPr="004C275D" w:rsidRDefault="00987BBD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987BBD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61453A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4. Details of employee and employer superannuation contributions for the reporting period.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87BBD" w:rsidRPr="004C275D" w:rsidRDefault="00987BBD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987BBD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61453A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5. Schedule of salary payments made during the reporting period by employee.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87BBD" w:rsidRPr="004C275D" w:rsidRDefault="00987BBD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987BBD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61453A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  <w:r w:rsidRPr="004C275D">
              <w:rPr>
                <w:rFonts w:ascii="Calibri" w:hAnsi="Calibri"/>
                <w:b/>
                <w:bCs/>
                <w:sz w:val="20"/>
              </w:rPr>
              <w:t>GOODS AND SERVICES TAX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87BBD" w:rsidRPr="004C275D" w:rsidRDefault="00987BBD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987BBD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61453A">
            <w:pPr>
              <w:widowControl w:val="0"/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1. Provide a copy of the business activity statement at the end of the reporting period together with calculations and documentation supporting the statements.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87BBD" w:rsidRPr="004C275D" w:rsidRDefault="00987BBD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987BBD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D64545">
            <w:pPr>
              <w:pStyle w:val="FootnoteText"/>
              <w:widowControl w:val="0"/>
              <w:spacing w:before="120" w:after="120" w:line="240" w:lineRule="auto"/>
              <w:rPr>
                <w:rFonts w:ascii="Calibri" w:hAnsi="Calibri"/>
              </w:rPr>
            </w:pPr>
            <w:r w:rsidRPr="004C275D">
              <w:rPr>
                <w:rFonts w:ascii="Calibri" w:hAnsi="Calibri"/>
              </w:rPr>
              <w:t xml:space="preserve">2. Reconciliation of the receivable/payable in respect of the </w:t>
            </w:r>
            <w:r w:rsidR="00D64545" w:rsidRPr="004C275D">
              <w:rPr>
                <w:rFonts w:ascii="Calibri" w:hAnsi="Calibri"/>
              </w:rPr>
              <w:t>ATO</w:t>
            </w:r>
            <w:r w:rsidRPr="004C275D">
              <w:rPr>
                <w:rFonts w:ascii="Calibri" w:hAnsi="Calibri"/>
              </w:rPr>
              <w:t xml:space="preserve"> with the general ledger and financial report at the end of the reporting period.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87BBD" w:rsidRPr="004C275D" w:rsidRDefault="00987BBD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987BBD" w:rsidRPr="004C275D" w:rsidTr="00D64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D64545">
            <w:pPr>
              <w:widowControl w:val="0"/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3. Provide copies of any independent reviews of the organisation’s GST systems and procedures (including reviews performed by the ATO) since the last audit.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87BBD" w:rsidRPr="004C275D" w:rsidRDefault="00987BBD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87BBD" w:rsidRPr="004C275D" w:rsidRDefault="00987BBD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D64545" w:rsidRPr="004C275D" w:rsidTr="00D64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000000"/>
              <w:right w:val="single" w:sz="6" w:space="0" w:color="C0C0C0"/>
            </w:tcBorders>
          </w:tcPr>
          <w:p w:rsidR="00D64545" w:rsidRPr="004C275D" w:rsidRDefault="00D64545" w:rsidP="00D64545">
            <w:pPr>
              <w:pStyle w:val="FootnoteText"/>
              <w:widowControl w:val="0"/>
              <w:spacing w:before="120" w:after="120" w:line="240" w:lineRule="auto"/>
              <w:rPr>
                <w:rFonts w:ascii="Calibri" w:hAnsi="Calibri"/>
                <w:b/>
                <w:bCs/>
              </w:rPr>
            </w:pPr>
            <w:r w:rsidRPr="004C275D">
              <w:rPr>
                <w:rFonts w:ascii="Calibri" w:hAnsi="Calibri"/>
              </w:rPr>
              <w:t>4. Provide copies of any GST assessments, private rulings and correspondence issued to the client by the ATO since the last audit.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D64545" w:rsidRPr="004C275D" w:rsidRDefault="00D64545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D64545" w:rsidRPr="004C275D" w:rsidRDefault="00D64545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auto"/>
            </w:tcBorders>
          </w:tcPr>
          <w:p w:rsidR="00D64545" w:rsidRPr="004C275D" w:rsidRDefault="00D64545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D64545" w:rsidRPr="004C275D" w:rsidTr="00D64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00000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rPr>
                <w:rFonts w:ascii="Calibri" w:hAnsi="Calibri"/>
                <w:b/>
                <w:sz w:val="20"/>
              </w:rPr>
            </w:pPr>
            <w:r w:rsidRPr="004C275D">
              <w:rPr>
                <w:rFonts w:ascii="Calibri" w:hAnsi="Calibri"/>
                <w:b/>
                <w:sz w:val="20"/>
              </w:rPr>
              <w:t>FINANCIAL STATEMENT BALANCES (CONTINUED)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D64545" w:rsidRPr="004C275D" w:rsidTr="00D64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D64545" w:rsidRPr="004C275D" w:rsidRDefault="00D64545" w:rsidP="0061453A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  <w:r w:rsidRPr="004C275D">
              <w:rPr>
                <w:rFonts w:ascii="Calibri" w:hAnsi="Calibri"/>
                <w:b/>
                <w:bCs/>
                <w:sz w:val="20"/>
              </w:rPr>
              <w:t>INTEREST-BEARING LIABILITIES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D64545" w:rsidRPr="004C275D" w:rsidRDefault="00D64545" w:rsidP="0061453A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D64545" w:rsidRPr="004C275D" w:rsidRDefault="00D64545" w:rsidP="0061453A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auto"/>
          </w:tcPr>
          <w:p w:rsidR="00D64545" w:rsidRPr="004C275D" w:rsidRDefault="00D64545" w:rsidP="0061453A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D64545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pStyle w:val="Header"/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1. Lead schedules with comparative and budget information and detailed explanations of significant movements from the budget and prior reporting period. 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D64545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pStyle w:val="Subject"/>
              <w:keepNext w:val="0"/>
              <w:keepLines w:val="0"/>
              <w:spacing w:before="120" w:after="120" w:line="240" w:lineRule="auto"/>
              <w:rPr>
                <w:rFonts w:ascii="Calibri" w:hAnsi="Calibri"/>
                <w:b w:val="0"/>
                <w:bCs/>
                <w:sz w:val="20"/>
              </w:rPr>
            </w:pPr>
            <w:r w:rsidRPr="004C275D">
              <w:rPr>
                <w:rFonts w:ascii="Calibri" w:hAnsi="Calibri"/>
                <w:b w:val="0"/>
                <w:bCs/>
                <w:sz w:val="20"/>
              </w:rPr>
              <w:t>2. Confirmation letters for borrowings outstanding at the end of the reporting period.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D64545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pStyle w:val="Subject"/>
              <w:keepNext w:val="0"/>
              <w:keepLines w:val="0"/>
              <w:spacing w:before="120" w:after="120" w:line="240" w:lineRule="auto"/>
              <w:rPr>
                <w:rFonts w:ascii="Calibri" w:hAnsi="Calibri"/>
                <w:b w:val="0"/>
                <w:bCs/>
                <w:sz w:val="20"/>
              </w:rPr>
            </w:pPr>
            <w:r w:rsidRPr="004C275D">
              <w:rPr>
                <w:rFonts w:ascii="Calibri" w:hAnsi="Calibri"/>
                <w:b w:val="0"/>
                <w:bCs/>
                <w:sz w:val="20"/>
              </w:rPr>
              <w:t xml:space="preserve">3. Prepare a schedule summarising borrowing activity for the reporting period (i.e. opening balance plus new borrowings less payments equal closing balance) 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D64545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pStyle w:val="Subject"/>
              <w:keepNext w:val="0"/>
              <w:keepLines w:val="0"/>
              <w:spacing w:before="120" w:after="120" w:line="240" w:lineRule="auto"/>
              <w:rPr>
                <w:rFonts w:ascii="Calibri" w:hAnsi="Calibri"/>
                <w:b w:val="0"/>
                <w:bCs/>
                <w:sz w:val="20"/>
              </w:rPr>
            </w:pPr>
            <w:r w:rsidRPr="004C275D">
              <w:rPr>
                <w:rFonts w:ascii="Calibri" w:hAnsi="Calibri"/>
                <w:b w:val="0"/>
                <w:bCs/>
                <w:sz w:val="20"/>
              </w:rPr>
              <w:t>4. Details of the terms and conditions for all interest-bearing liabilities.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D64545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  <w:r w:rsidRPr="004C275D">
              <w:rPr>
                <w:rFonts w:ascii="Calibri" w:hAnsi="Calibri"/>
                <w:b/>
                <w:bCs/>
                <w:sz w:val="20"/>
              </w:rPr>
              <w:t>EMPLOYEE BENEFITS PROVISIONS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64545" w:rsidRPr="004C275D" w:rsidRDefault="00D64545" w:rsidP="0061453A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D64545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pStyle w:val="Header"/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1. Lead schedules with comparative and budget information and detailed explanations of significant movements from the budget and prior reporting period. 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D64545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pStyle w:val="BodyText2"/>
              <w:widowControl w:val="0"/>
              <w:spacing w:before="120" w:after="120" w:line="240" w:lineRule="auto"/>
              <w:rPr>
                <w:rFonts w:ascii="Calibri" w:hAnsi="Calibri"/>
              </w:rPr>
            </w:pPr>
            <w:r w:rsidRPr="004C275D">
              <w:rPr>
                <w:rFonts w:ascii="Calibri" w:hAnsi="Calibri"/>
              </w:rPr>
              <w:t>2. Details of accrual accounts and provision balances as at the end of the reporting period.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D64545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pStyle w:val="BodyText2"/>
              <w:widowControl w:val="0"/>
              <w:spacing w:before="120" w:after="120" w:line="240" w:lineRule="auto"/>
              <w:rPr>
                <w:rFonts w:ascii="Calibri" w:hAnsi="Calibri"/>
              </w:rPr>
            </w:pPr>
            <w:r w:rsidRPr="004C275D">
              <w:rPr>
                <w:rFonts w:ascii="Calibri" w:hAnsi="Calibri"/>
              </w:rPr>
              <w:t>3. Leave liability reports for annual and long service leave at the end of the reporting period.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D64545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pStyle w:val="BodyText2"/>
              <w:widowControl w:val="0"/>
              <w:spacing w:before="120" w:after="120" w:line="240" w:lineRule="auto"/>
              <w:rPr>
                <w:rFonts w:ascii="Calibri" w:hAnsi="Calibri"/>
              </w:rPr>
            </w:pPr>
            <w:r w:rsidRPr="004C275D">
              <w:rPr>
                <w:rFonts w:ascii="Calibri" w:hAnsi="Calibri"/>
              </w:rPr>
              <w:t>4. Details of the estimation of the provisions to demonstrate they are in accordance with AASB 119.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D64545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pStyle w:val="BodyText2"/>
              <w:widowControl w:val="0"/>
              <w:spacing w:before="120" w:after="120" w:line="240" w:lineRule="auto"/>
              <w:rPr>
                <w:rFonts w:ascii="Calibri" w:hAnsi="Calibri"/>
              </w:rPr>
            </w:pPr>
            <w:r w:rsidRPr="004C275D">
              <w:rPr>
                <w:rFonts w:ascii="Calibri" w:hAnsi="Calibri"/>
              </w:rPr>
              <w:t>5. Schedule of current and non-current employee benefit provisions by employee.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D64545" w:rsidRPr="004C275D" w:rsidTr="00995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  <w:r w:rsidRPr="004C275D">
              <w:rPr>
                <w:rFonts w:ascii="Calibri" w:hAnsi="Calibri"/>
                <w:b/>
                <w:bCs/>
                <w:sz w:val="20"/>
              </w:rPr>
              <w:t>EQUITY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64545" w:rsidRPr="004C275D" w:rsidRDefault="00D64545" w:rsidP="0061453A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D64545" w:rsidRPr="004C275D" w:rsidTr="00D64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pStyle w:val="Header"/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1. Lead schedules with comparative and budget information and detailed explanations of significant movements from the budget and prior reporting period. 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D64545" w:rsidRPr="004C275D" w:rsidTr="00D64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top w:val="single" w:sz="6" w:space="0" w:color="C0C0C0"/>
              <w:left w:val="single" w:sz="6" w:space="0" w:color="auto"/>
              <w:right w:val="single" w:sz="6" w:space="0" w:color="C0C0C0"/>
            </w:tcBorders>
          </w:tcPr>
          <w:p w:rsidR="00D64545" w:rsidRPr="004C275D" w:rsidRDefault="00D64545" w:rsidP="0061453A">
            <w:pPr>
              <w:pStyle w:val="Subject"/>
              <w:keepNext w:val="0"/>
              <w:keepLines w:val="0"/>
              <w:spacing w:before="120" w:after="120" w:line="240" w:lineRule="auto"/>
              <w:rPr>
                <w:rFonts w:ascii="Calibri" w:hAnsi="Calibri"/>
                <w:b w:val="0"/>
                <w:bCs/>
                <w:sz w:val="20"/>
              </w:rPr>
            </w:pPr>
            <w:r w:rsidRPr="004C275D">
              <w:rPr>
                <w:rFonts w:ascii="Calibri" w:hAnsi="Calibri"/>
                <w:b w:val="0"/>
                <w:bCs/>
                <w:sz w:val="20"/>
              </w:rPr>
              <w:t>2. Prepare a schedule summarising activity in equity/share capital and reserve accounts for the reporting period.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top w:val="single" w:sz="6" w:space="0" w:color="C0C0C0"/>
              <w:left w:val="single" w:sz="6" w:space="0" w:color="C0C0C0"/>
              <w:right w:val="single" w:sz="6" w:space="0" w:color="auto"/>
            </w:tcBorders>
          </w:tcPr>
          <w:p w:rsidR="00D64545" w:rsidRPr="004C275D" w:rsidRDefault="00D64545" w:rsidP="0061453A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D64545" w:rsidRPr="004C275D" w:rsidTr="00D64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0" w:type="dxa"/>
            <w:tcBorders>
              <w:left w:val="single" w:sz="6" w:space="0" w:color="auto"/>
              <w:bottom w:val="single" w:sz="6" w:space="0" w:color="auto"/>
              <w:right w:val="single" w:sz="6" w:space="0" w:color="C0C0C0"/>
            </w:tcBorders>
          </w:tcPr>
          <w:p w:rsidR="00D64545" w:rsidRPr="004C275D" w:rsidRDefault="00D64545" w:rsidP="00F45004">
            <w:pPr>
              <w:pStyle w:val="Subject"/>
              <w:keepNext w:val="0"/>
              <w:keepLines w:val="0"/>
              <w:spacing w:before="120" w:after="120" w:line="240" w:lineRule="auto"/>
              <w:rPr>
                <w:rFonts w:ascii="Calibri" w:hAnsi="Calibri"/>
                <w:b w:val="0"/>
                <w:bCs/>
                <w:sz w:val="20"/>
              </w:rPr>
            </w:pPr>
          </w:p>
        </w:tc>
        <w:tc>
          <w:tcPr>
            <w:tcW w:w="1137" w:type="dxa"/>
            <w:tcBorders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D64545" w:rsidRPr="004C275D" w:rsidRDefault="00D64545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D64545" w:rsidRPr="004C275D" w:rsidRDefault="00D64545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6" w:type="dxa"/>
            <w:tcBorders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D64545" w:rsidRPr="004C275D" w:rsidRDefault="00D64545" w:rsidP="00F45004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BF50F0" w:rsidRPr="004C275D" w:rsidRDefault="00BF50F0" w:rsidP="00F45004">
      <w:pPr>
        <w:spacing w:before="120" w:after="120" w:line="240" w:lineRule="auto"/>
        <w:rPr>
          <w:rFonts w:ascii="Calibri" w:hAnsi="Calibri"/>
        </w:rPr>
      </w:pPr>
    </w:p>
    <w:tbl>
      <w:tblPr>
        <w:tblW w:w="10490" w:type="dxa"/>
        <w:tblInd w:w="-13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4962"/>
        <w:gridCol w:w="1134"/>
        <w:gridCol w:w="1276"/>
        <w:gridCol w:w="3118"/>
      </w:tblGrid>
      <w:tr w:rsidR="00BF50F0" w:rsidRPr="004C275D" w:rsidTr="004C275D">
        <w:trPr>
          <w:cantSplit/>
          <w:trHeight w:val="523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EF3"/>
          </w:tcPr>
          <w:p w:rsidR="00BF50F0" w:rsidRPr="004C275D" w:rsidRDefault="00BF50F0" w:rsidP="00BF50F0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  <w:r w:rsidRPr="004C275D">
              <w:rPr>
                <w:rFonts w:ascii="Calibri" w:hAnsi="Calibri"/>
                <w:b/>
                <w:bCs/>
                <w:sz w:val="20"/>
              </w:rPr>
              <w:t>Title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BF50F0" w:rsidRPr="004C275D" w:rsidRDefault="00BF50F0" w:rsidP="00BC5F5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275D">
              <w:rPr>
                <w:rFonts w:ascii="Calibri" w:hAnsi="Calibri"/>
                <w:b/>
                <w:bCs/>
                <w:sz w:val="20"/>
              </w:rPr>
              <w:t>Date due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BF50F0" w:rsidRPr="004C275D" w:rsidRDefault="00BF50F0" w:rsidP="00BC5F5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275D">
              <w:rPr>
                <w:rFonts w:ascii="Calibri" w:hAnsi="Calibri"/>
                <w:b/>
                <w:bCs/>
                <w:sz w:val="20"/>
              </w:rPr>
              <w:t>Date received / provided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BF50F0" w:rsidRPr="004C275D" w:rsidRDefault="00BF50F0" w:rsidP="00BC5F5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275D">
              <w:rPr>
                <w:rFonts w:ascii="Calibri" w:hAnsi="Calibri"/>
                <w:b/>
                <w:bCs/>
                <w:sz w:val="20"/>
              </w:rPr>
              <w:t>Responsible officer</w:t>
            </w:r>
          </w:p>
        </w:tc>
      </w:tr>
      <w:tr w:rsidR="00376DF1" w:rsidRPr="004C275D" w:rsidTr="00B52D35">
        <w:trPr>
          <w:cantSplit/>
          <w:trHeight w:val="523"/>
        </w:trPr>
        <w:tc>
          <w:tcPr>
            <w:tcW w:w="4962" w:type="dxa"/>
            <w:tcBorders>
              <w:top w:val="single" w:sz="6" w:space="0" w:color="00000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B47ED2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  <w:r w:rsidRPr="004C275D">
              <w:rPr>
                <w:rFonts w:ascii="Calibri" w:hAnsi="Calibri"/>
                <w:b/>
                <w:bCs/>
                <w:sz w:val="20"/>
              </w:rPr>
              <w:t xml:space="preserve">FINANCIAL </w:t>
            </w:r>
            <w:r w:rsidR="00B47ED2" w:rsidRPr="004C275D">
              <w:rPr>
                <w:rFonts w:ascii="Calibri" w:hAnsi="Calibri"/>
                <w:b/>
                <w:bCs/>
                <w:sz w:val="20"/>
              </w:rPr>
              <w:t>STATEMENT</w:t>
            </w:r>
            <w:r w:rsidR="006B790F" w:rsidRPr="004C275D">
              <w:rPr>
                <w:rFonts w:ascii="Calibri" w:hAnsi="Calibri"/>
                <w:b/>
                <w:bCs/>
                <w:sz w:val="20"/>
              </w:rPr>
              <w:t>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BC5F5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BC5F5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BC5F5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376DF1" w:rsidRPr="004C275D" w:rsidTr="00B52D35">
        <w:trPr>
          <w:cantSplit/>
          <w:trHeight w:val="165"/>
        </w:trPr>
        <w:tc>
          <w:tcPr>
            <w:tcW w:w="496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BF50F0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Provide the following information</w:t>
            </w:r>
            <w:r w:rsidR="00376DF1" w:rsidRPr="004C275D">
              <w:rPr>
                <w:rFonts w:ascii="Calibri" w:hAnsi="Calibri"/>
                <w:sz w:val="20"/>
              </w:rPr>
              <w:t>:</w:t>
            </w:r>
          </w:p>
          <w:p w:rsidR="00376DF1" w:rsidRPr="004C275D" w:rsidRDefault="00376DF1" w:rsidP="00F45004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Electronic copy of </w:t>
            </w:r>
            <w:r w:rsidR="00E403B5" w:rsidRPr="004C275D">
              <w:rPr>
                <w:rFonts w:ascii="Calibri" w:hAnsi="Calibri"/>
                <w:sz w:val="20"/>
              </w:rPr>
              <w:t>t</w:t>
            </w:r>
            <w:r w:rsidRPr="004C275D">
              <w:rPr>
                <w:rFonts w:ascii="Calibri" w:hAnsi="Calibri"/>
                <w:sz w:val="20"/>
              </w:rPr>
              <w:t xml:space="preserve">rial </w:t>
            </w:r>
            <w:r w:rsidR="00E403B5" w:rsidRPr="004C275D">
              <w:rPr>
                <w:rFonts w:ascii="Calibri" w:hAnsi="Calibri"/>
                <w:sz w:val="20"/>
              </w:rPr>
              <w:t>b</w:t>
            </w:r>
            <w:r w:rsidRPr="004C275D">
              <w:rPr>
                <w:rFonts w:ascii="Calibri" w:hAnsi="Calibri"/>
                <w:sz w:val="20"/>
              </w:rPr>
              <w:t xml:space="preserve">alance as at </w:t>
            </w:r>
            <w:r w:rsidR="00E403B5" w:rsidRPr="004C275D">
              <w:rPr>
                <w:rFonts w:ascii="Calibri" w:hAnsi="Calibri"/>
                <w:sz w:val="20"/>
              </w:rPr>
              <w:t>the end of the reporting period</w:t>
            </w:r>
            <w:r w:rsidRPr="004C275D">
              <w:rPr>
                <w:rFonts w:ascii="Calibri" w:hAnsi="Calibri"/>
                <w:sz w:val="20"/>
              </w:rPr>
              <w:t xml:space="preserve"> and </w:t>
            </w:r>
            <w:r w:rsidR="00EB34BF" w:rsidRPr="004C275D">
              <w:rPr>
                <w:rFonts w:ascii="Calibri" w:hAnsi="Calibri"/>
                <w:sz w:val="20"/>
              </w:rPr>
              <w:t>d</w:t>
            </w:r>
            <w:r w:rsidRPr="004C275D">
              <w:rPr>
                <w:rFonts w:ascii="Calibri" w:hAnsi="Calibri"/>
                <w:sz w:val="20"/>
              </w:rPr>
              <w:t xml:space="preserve">etails of mapping dissections to financial </w:t>
            </w:r>
            <w:r w:rsidR="006B790F" w:rsidRPr="004C275D">
              <w:rPr>
                <w:rFonts w:ascii="Calibri" w:hAnsi="Calibri"/>
                <w:sz w:val="20"/>
              </w:rPr>
              <w:t>statement line items.</w:t>
            </w:r>
          </w:p>
          <w:p w:rsidR="00376DF1" w:rsidRPr="004C275D" w:rsidRDefault="00376DF1" w:rsidP="00F45004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Electronic </w:t>
            </w:r>
            <w:r w:rsidR="00E403B5" w:rsidRPr="004C275D">
              <w:rPr>
                <w:rFonts w:ascii="Calibri" w:hAnsi="Calibri"/>
                <w:sz w:val="20"/>
              </w:rPr>
              <w:t>t</w:t>
            </w:r>
            <w:r w:rsidRPr="004C275D">
              <w:rPr>
                <w:rFonts w:ascii="Calibri" w:hAnsi="Calibri"/>
                <w:sz w:val="20"/>
              </w:rPr>
              <w:t xml:space="preserve">rial </w:t>
            </w:r>
            <w:r w:rsidR="00E403B5" w:rsidRPr="004C275D">
              <w:rPr>
                <w:rFonts w:ascii="Calibri" w:hAnsi="Calibri"/>
                <w:sz w:val="20"/>
              </w:rPr>
              <w:t>b</w:t>
            </w:r>
            <w:r w:rsidRPr="004C275D">
              <w:rPr>
                <w:rFonts w:ascii="Calibri" w:hAnsi="Calibri"/>
                <w:sz w:val="20"/>
              </w:rPr>
              <w:t xml:space="preserve">alance with </w:t>
            </w:r>
            <w:r w:rsidR="00EB34BF" w:rsidRPr="004C275D">
              <w:rPr>
                <w:rFonts w:ascii="Calibri" w:hAnsi="Calibri"/>
                <w:sz w:val="20"/>
              </w:rPr>
              <w:t>c</w:t>
            </w:r>
            <w:r w:rsidRPr="004C275D">
              <w:rPr>
                <w:rFonts w:ascii="Calibri" w:hAnsi="Calibri"/>
                <w:sz w:val="20"/>
              </w:rPr>
              <w:t>omparative information and explanations of significant movements between account balances.</w:t>
            </w:r>
          </w:p>
          <w:p w:rsidR="00FA6886" w:rsidRPr="004C275D" w:rsidRDefault="00FA6886" w:rsidP="00F45004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Copies of all manual journal entries and access to supporting documentation for manual journals posted during the </w:t>
            </w:r>
            <w:r w:rsidR="00BF50F0" w:rsidRPr="004C275D">
              <w:rPr>
                <w:rFonts w:ascii="Calibri" w:hAnsi="Calibri"/>
                <w:sz w:val="20"/>
              </w:rPr>
              <w:t>reporting period</w:t>
            </w:r>
            <w:r w:rsidRPr="004C275D">
              <w:rPr>
                <w:rFonts w:ascii="Calibri" w:hAnsi="Calibri"/>
                <w:sz w:val="20"/>
              </w:rPr>
              <w:t>.</w:t>
            </w:r>
          </w:p>
          <w:p w:rsidR="00376DF1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i/>
                <w:iCs/>
                <w:sz w:val="20"/>
              </w:rPr>
            </w:pPr>
            <w:r w:rsidRPr="004C275D">
              <w:rPr>
                <w:rFonts w:ascii="Calibri" w:hAnsi="Calibri"/>
                <w:i/>
                <w:iCs/>
                <w:sz w:val="20"/>
              </w:rPr>
              <w:t xml:space="preserve">(Note: All working papers should be reviewed by Senior Management </w:t>
            </w:r>
            <w:r w:rsidR="00BF50F0" w:rsidRPr="004C275D">
              <w:rPr>
                <w:rFonts w:ascii="Calibri" w:hAnsi="Calibri"/>
                <w:i/>
                <w:iCs/>
                <w:sz w:val="20"/>
              </w:rPr>
              <w:t xml:space="preserve">and evidenced as such </w:t>
            </w:r>
            <w:r w:rsidRPr="004C275D">
              <w:rPr>
                <w:rFonts w:ascii="Calibri" w:hAnsi="Calibri"/>
                <w:i/>
                <w:iCs/>
                <w:sz w:val="20"/>
              </w:rPr>
              <w:t xml:space="preserve">before being provided to </w:t>
            </w:r>
            <w:r w:rsidR="00BF50F0" w:rsidRPr="004C275D">
              <w:rPr>
                <w:rFonts w:ascii="Calibri" w:hAnsi="Calibri"/>
                <w:i/>
                <w:iCs/>
                <w:sz w:val="20"/>
              </w:rPr>
              <w:t>Audit Office</w:t>
            </w:r>
            <w:r w:rsidRPr="004C275D">
              <w:rPr>
                <w:rFonts w:ascii="Calibri" w:hAnsi="Calibri"/>
                <w:i/>
                <w:iCs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BC5F5D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1B37EF" w:rsidRPr="004C275D" w:rsidTr="00B52D35">
        <w:trPr>
          <w:cantSplit/>
          <w:trHeight w:val="165"/>
        </w:trPr>
        <w:tc>
          <w:tcPr>
            <w:tcW w:w="496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B37EF" w:rsidRPr="004C275D" w:rsidRDefault="001B37EF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  <w:r w:rsidRPr="004C275D">
              <w:rPr>
                <w:rFonts w:ascii="Calibri" w:hAnsi="Calibri"/>
                <w:b/>
                <w:bCs/>
                <w:sz w:val="20"/>
              </w:rPr>
              <w:t>OUTPUT CLASS STATEMENTS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B37EF" w:rsidRPr="004C275D" w:rsidRDefault="001B37EF" w:rsidP="00BC5F5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B37EF" w:rsidRPr="004C275D" w:rsidRDefault="001B37EF" w:rsidP="00BC5F5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B37EF" w:rsidRPr="004C275D" w:rsidRDefault="001B37EF" w:rsidP="00BC5F5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1B37EF" w:rsidRPr="004C275D" w:rsidTr="00B52D35">
        <w:trPr>
          <w:cantSplit/>
          <w:trHeight w:val="165"/>
        </w:trPr>
        <w:tc>
          <w:tcPr>
            <w:tcW w:w="496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B37EF" w:rsidRPr="004C275D" w:rsidRDefault="001B37EF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1. Income statement and balance sheet by output class and the attribution models used to prepare these statements.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B37EF" w:rsidRPr="004C275D" w:rsidRDefault="001B37EF" w:rsidP="00BC5F5D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B37EF" w:rsidRPr="004C275D" w:rsidRDefault="001B37EF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B37EF" w:rsidRPr="004C275D" w:rsidRDefault="001B37EF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76DF1" w:rsidRPr="004C275D" w:rsidTr="00B52D35">
        <w:trPr>
          <w:cantSplit/>
          <w:trHeight w:val="165"/>
        </w:trPr>
        <w:tc>
          <w:tcPr>
            <w:tcW w:w="496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  <w:r w:rsidRPr="004C275D">
              <w:rPr>
                <w:rFonts w:ascii="Calibri" w:hAnsi="Calibri"/>
                <w:b/>
                <w:bCs/>
                <w:sz w:val="20"/>
              </w:rPr>
              <w:t>OTHER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BC5F5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BC5F5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BC5F5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376DF1" w:rsidRPr="004C275D" w:rsidTr="00B52D35">
        <w:trPr>
          <w:cantSplit/>
          <w:trHeight w:val="165"/>
        </w:trPr>
        <w:tc>
          <w:tcPr>
            <w:tcW w:w="496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1. Copies of major agreements/contracts entered into during the </w:t>
            </w:r>
            <w:r w:rsidR="00E403B5" w:rsidRPr="004C275D">
              <w:rPr>
                <w:rFonts w:ascii="Calibri" w:hAnsi="Calibri"/>
                <w:sz w:val="20"/>
              </w:rPr>
              <w:t xml:space="preserve">reporting </w:t>
            </w:r>
            <w:r w:rsidRPr="004C275D">
              <w:rPr>
                <w:rFonts w:ascii="Calibri" w:hAnsi="Calibri"/>
                <w:sz w:val="20"/>
              </w:rPr>
              <w:t>period or subsequent to the end</w:t>
            </w:r>
            <w:r w:rsidR="00E403B5" w:rsidRPr="004C275D">
              <w:rPr>
                <w:rFonts w:ascii="Calibri" w:hAnsi="Calibri"/>
                <w:sz w:val="20"/>
              </w:rPr>
              <w:t xml:space="preserve"> of the reporting period</w:t>
            </w:r>
            <w:r w:rsidRPr="004C275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BC5F5D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76DF1" w:rsidRPr="004C275D" w:rsidTr="00B52D35">
        <w:trPr>
          <w:cantSplit/>
          <w:trHeight w:val="165"/>
        </w:trPr>
        <w:tc>
          <w:tcPr>
            <w:tcW w:w="496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pStyle w:val="FootnoteText"/>
              <w:spacing w:before="120" w:after="120" w:line="240" w:lineRule="auto"/>
              <w:rPr>
                <w:rFonts w:ascii="Calibri" w:hAnsi="Calibri"/>
              </w:rPr>
            </w:pPr>
            <w:r w:rsidRPr="004C275D">
              <w:rPr>
                <w:rFonts w:ascii="Calibri" w:hAnsi="Calibri"/>
              </w:rPr>
              <w:t>2. Schedule of insurance in force and carriers/brokers.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BC5F5D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76DF1" w:rsidRPr="004C275D" w:rsidTr="00B52D35">
        <w:trPr>
          <w:cantSplit/>
          <w:trHeight w:val="165"/>
        </w:trPr>
        <w:tc>
          <w:tcPr>
            <w:tcW w:w="496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3. Copies of major leases entered into during the </w:t>
            </w:r>
            <w:r w:rsidR="00E403B5" w:rsidRPr="004C275D">
              <w:rPr>
                <w:rFonts w:ascii="Calibri" w:hAnsi="Calibri"/>
                <w:sz w:val="20"/>
              </w:rPr>
              <w:t xml:space="preserve">reporting </w:t>
            </w:r>
            <w:r w:rsidRPr="004C275D">
              <w:rPr>
                <w:rFonts w:ascii="Calibri" w:hAnsi="Calibri"/>
                <w:sz w:val="20"/>
              </w:rPr>
              <w:t>period.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BC5F5D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76DF1" w:rsidRPr="004C275D" w:rsidTr="00B52D35">
        <w:trPr>
          <w:cantSplit/>
          <w:trHeight w:val="165"/>
        </w:trPr>
        <w:tc>
          <w:tcPr>
            <w:tcW w:w="496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4. Details of losses or special payments.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BC5F5D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76DF1" w:rsidRPr="004C275D" w:rsidTr="00B52D35">
        <w:trPr>
          <w:cantSplit/>
          <w:trHeight w:val="165"/>
        </w:trPr>
        <w:tc>
          <w:tcPr>
            <w:tcW w:w="496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5. Management </w:t>
            </w:r>
            <w:r w:rsidR="00E403B5" w:rsidRPr="004C275D">
              <w:rPr>
                <w:rFonts w:ascii="Calibri" w:hAnsi="Calibri"/>
                <w:sz w:val="20"/>
              </w:rPr>
              <w:t>r</w:t>
            </w:r>
            <w:r w:rsidRPr="004C275D">
              <w:rPr>
                <w:rFonts w:ascii="Calibri" w:hAnsi="Calibri"/>
                <w:sz w:val="20"/>
              </w:rPr>
              <w:t xml:space="preserve">epresentation </w:t>
            </w:r>
            <w:r w:rsidR="00E403B5" w:rsidRPr="004C275D">
              <w:rPr>
                <w:rFonts w:ascii="Calibri" w:hAnsi="Calibri"/>
                <w:sz w:val="20"/>
              </w:rPr>
              <w:t>l</w:t>
            </w:r>
            <w:r w:rsidRPr="004C275D">
              <w:rPr>
                <w:rFonts w:ascii="Calibri" w:hAnsi="Calibri"/>
                <w:sz w:val="20"/>
              </w:rPr>
              <w:t>etter</w:t>
            </w:r>
            <w:r w:rsidR="00BF50F0" w:rsidRPr="004C275D">
              <w:rPr>
                <w:rFonts w:ascii="Calibri" w:hAnsi="Calibri"/>
                <w:sz w:val="20"/>
              </w:rPr>
              <w:t>.  The wording of this letter</w:t>
            </w:r>
            <w:r w:rsidR="009A333B" w:rsidRPr="004C275D">
              <w:rPr>
                <w:rFonts w:ascii="Calibri" w:hAnsi="Calibri"/>
                <w:sz w:val="20"/>
              </w:rPr>
              <w:t xml:space="preserve"> </w:t>
            </w:r>
            <w:r w:rsidR="00BF50F0" w:rsidRPr="004C275D">
              <w:rPr>
                <w:rFonts w:ascii="Calibri" w:hAnsi="Calibri"/>
                <w:sz w:val="20"/>
              </w:rPr>
              <w:t>will</w:t>
            </w:r>
            <w:r w:rsidR="009A333B" w:rsidRPr="004C275D">
              <w:rPr>
                <w:rFonts w:ascii="Calibri" w:hAnsi="Calibri"/>
                <w:sz w:val="20"/>
              </w:rPr>
              <w:t xml:space="preserve"> be provided by the Audit Office</w:t>
            </w:r>
            <w:r w:rsidRPr="004C275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376DF1" w:rsidRPr="004C275D" w:rsidTr="00B52D35">
        <w:trPr>
          <w:cantSplit/>
          <w:trHeight w:val="165"/>
        </w:trPr>
        <w:tc>
          <w:tcPr>
            <w:tcW w:w="496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F45004">
            <w:pPr>
              <w:widowControl w:val="0"/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6. List of any matters (and a brief description of each matter) referred to or being handled by legal advisors and their names and addresses (i</w:t>
            </w:r>
            <w:r w:rsidR="00EB34BF" w:rsidRPr="004C275D">
              <w:rPr>
                <w:rFonts w:ascii="Calibri" w:hAnsi="Calibri"/>
                <w:sz w:val="20"/>
              </w:rPr>
              <w:t>.</w:t>
            </w:r>
            <w:r w:rsidRPr="004C275D">
              <w:rPr>
                <w:rFonts w:ascii="Calibri" w:hAnsi="Calibri"/>
                <w:sz w:val="20"/>
              </w:rPr>
              <w:t>e</w:t>
            </w:r>
            <w:r w:rsidR="00EB34BF" w:rsidRPr="004C275D">
              <w:rPr>
                <w:rFonts w:ascii="Calibri" w:hAnsi="Calibri"/>
                <w:sz w:val="20"/>
              </w:rPr>
              <w:t>.</w:t>
            </w:r>
            <w:r w:rsidRPr="004C275D">
              <w:rPr>
                <w:rFonts w:ascii="Calibri" w:hAnsi="Calibri"/>
                <w:sz w:val="20"/>
              </w:rPr>
              <w:t xml:space="preserve"> </w:t>
            </w:r>
            <w:r w:rsidR="009A333B" w:rsidRPr="004C275D">
              <w:rPr>
                <w:rFonts w:ascii="Calibri" w:hAnsi="Calibri"/>
                <w:sz w:val="20"/>
              </w:rPr>
              <w:t>s</w:t>
            </w:r>
            <w:r w:rsidRPr="004C275D">
              <w:rPr>
                <w:rFonts w:ascii="Calibri" w:hAnsi="Calibri"/>
                <w:sz w:val="20"/>
              </w:rPr>
              <w:t xml:space="preserve">olicitors’ </w:t>
            </w:r>
            <w:r w:rsidR="009A333B" w:rsidRPr="004C275D">
              <w:rPr>
                <w:rFonts w:ascii="Calibri" w:hAnsi="Calibri"/>
                <w:sz w:val="20"/>
              </w:rPr>
              <w:t>r</w:t>
            </w:r>
            <w:r w:rsidRPr="004C275D">
              <w:rPr>
                <w:rFonts w:ascii="Calibri" w:hAnsi="Calibri"/>
                <w:sz w:val="20"/>
              </w:rPr>
              <w:t xml:space="preserve">epresentation </w:t>
            </w:r>
            <w:r w:rsidR="009A333B" w:rsidRPr="004C275D">
              <w:rPr>
                <w:rFonts w:ascii="Calibri" w:hAnsi="Calibri"/>
                <w:sz w:val="20"/>
              </w:rPr>
              <w:t>l</w:t>
            </w:r>
            <w:r w:rsidRPr="004C275D">
              <w:rPr>
                <w:rFonts w:ascii="Calibri" w:hAnsi="Calibri"/>
                <w:sz w:val="20"/>
              </w:rPr>
              <w:t>etter).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6DF1" w:rsidRPr="004C275D" w:rsidRDefault="00376DF1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376DF1" w:rsidRPr="004C275D" w:rsidRDefault="00376DF1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9A333B" w:rsidRPr="004C275D" w:rsidTr="00B52D35">
        <w:trPr>
          <w:cantSplit/>
          <w:trHeight w:val="165"/>
        </w:trPr>
        <w:tc>
          <w:tcPr>
            <w:tcW w:w="4962" w:type="dxa"/>
            <w:tcBorders>
              <w:top w:val="single" w:sz="6" w:space="0" w:color="C0C0C0"/>
              <w:left w:val="single" w:sz="6" w:space="0" w:color="auto"/>
              <w:bottom w:val="single" w:sz="6" w:space="0" w:color="000000"/>
              <w:right w:val="single" w:sz="6" w:space="0" w:color="C0C0C0"/>
            </w:tcBorders>
          </w:tcPr>
          <w:p w:rsidR="009A333B" w:rsidRPr="004C275D" w:rsidRDefault="009A333B" w:rsidP="00F45004">
            <w:pPr>
              <w:widowControl w:val="0"/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7. Schedule of waivers, impairment losses, and write-offs and the related approvals and financial instruments.</w:t>
            </w:r>
          </w:p>
          <w:p w:rsidR="00BF50F0" w:rsidRPr="004C275D" w:rsidRDefault="00BF50F0" w:rsidP="00F45004">
            <w:pPr>
              <w:widowControl w:val="0"/>
              <w:spacing w:before="120" w:after="12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A333B" w:rsidRPr="004C275D" w:rsidRDefault="009A333B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9A333B" w:rsidRPr="004C275D" w:rsidRDefault="009A333B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auto"/>
            </w:tcBorders>
          </w:tcPr>
          <w:p w:rsidR="009A333B" w:rsidRPr="004C275D" w:rsidRDefault="009A333B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BF50F0" w:rsidRPr="004C275D" w:rsidTr="004C275D">
        <w:trPr>
          <w:cantSplit/>
          <w:trHeight w:val="523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EF3"/>
          </w:tcPr>
          <w:p w:rsidR="00BF50F0" w:rsidRPr="004C275D" w:rsidRDefault="00BF50F0" w:rsidP="00BF50F0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  <w:r w:rsidRPr="004C275D">
              <w:rPr>
                <w:rFonts w:ascii="Calibri" w:hAnsi="Calibri"/>
                <w:b/>
                <w:bCs/>
                <w:sz w:val="20"/>
              </w:rPr>
              <w:t>Title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BF50F0" w:rsidRPr="004C275D" w:rsidRDefault="00BF50F0" w:rsidP="00BC5F5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275D">
              <w:rPr>
                <w:rFonts w:ascii="Calibri" w:hAnsi="Calibri"/>
                <w:b/>
                <w:bCs/>
                <w:sz w:val="20"/>
              </w:rPr>
              <w:t>Date due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EEF3"/>
          </w:tcPr>
          <w:p w:rsidR="00BF50F0" w:rsidRPr="004C275D" w:rsidRDefault="00BF50F0" w:rsidP="00BC5F5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275D">
              <w:rPr>
                <w:rFonts w:ascii="Calibri" w:hAnsi="Calibri"/>
                <w:b/>
                <w:bCs/>
                <w:sz w:val="20"/>
              </w:rPr>
              <w:t>Date received / provided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:rsidR="00BF50F0" w:rsidRPr="004C275D" w:rsidRDefault="00BF50F0" w:rsidP="00BC5F5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4C275D">
              <w:rPr>
                <w:rFonts w:ascii="Calibri" w:hAnsi="Calibri"/>
                <w:b/>
                <w:bCs/>
                <w:sz w:val="20"/>
              </w:rPr>
              <w:t>Responsible officer</w:t>
            </w:r>
          </w:p>
        </w:tc>
      </w:tr>
      <w:tr w:rsidR="00BF50F0" w:rsidRPr="004C275D" w:rsidTr="00B52D35">
        <w:trPr>
          <w:cantSplit/>
          <w:trHeight w:val="165"/>
        </w:trPr>
        <w:tc>
          <w:tcPr>
            <w:tcW w:w="4962" w:type="dxa"/>
            <w:tcBorders>
              <w:top w:val="single" w:sz="6" w:space="0" w:color="00000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BF50F0" w:rsidRPr="004C275D" w:rsidRDefault="00BF50F0" w:rsidP="00BF50F0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  <w:r w:rsidRPr="004C275D">
              <w:rPr>
                <w:rFonts w:ascii="Calibri" w:hAnsi="Calibri"/>
                <w:b/>
                <w:bCs/>
                <w:sz w:val="20"/>
              </w:rPr>
              <w:t>OTHER (CONTINUED)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F50F0" w:rsidRPr="004C275D" w:rsidRDefault="00BF50F0" w:rsidP="00BC5F5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F50F0" w:rsidRPr="004C275D" w:rsidRDefault="00BF50F0" w:rsidP="00BC5F5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BF50F0" w:rsidRPr="004C275D" w:rsidRDefault="00BF50F0" w:rsidP="00BC5F5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9A333B" w:rsidRPr="004C275D" w:rsidTr="00B52D35">
        <w:trPr>
          <w:cantSplit/>
          <w:trHeight w:val="165"/>
        </w:trPr>
        <w:tc>
          <w:tcPr>
            <w:tcW w:w="496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A333B" w:rsidRPr="004C275D" w:rsidRDefault="009A333B" w:rsidP="00F45004">
            <w:pPr>
              <w:widowControl w:val="0"/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8. Schedule of act of grace payments and the related approvals and instruments.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333B" w:rsidRPr="004C275D" w:rsidRDefault="009A333B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333B" w:rsidRPr="004C275D" w:rsidRDefault="009A333B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A333B" w:rsidRPr="004C275D" w:rsidRDefault="009A333B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9A333B" w:rsidRPr="004C275D" w:rsidTr="00B52D35">
        <w:trPr>
          <w:cantSplit/>
          <w:trHeight w:val="165"/>
        </w:trPr>
        <w:tc>
          <w:tcPr>
            <w:tcW w:w="496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A333B" w:rsidRPr="004C275D" w:rsidRDefault="009A333B" w:rsidP="00F45004">
            <w:pPr>
              <w:widowControl w:val="0"/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9. Schedule of assets held for sale.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333B" w:rsidRPr="004C275D" w:rsidRDefault="009A333B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333B" w:rsidRPr="004C275D" w:rsidRDefault="009A333B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A333B" w:rsidRPr="004C275D" w:rsidRDefault="009A333B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83455F" w:rsidRPr="004C275D" w:rsidTr="00B52D35">
        <w:trPr>
          <w:cantSplit/>
          <w:trHeight w:val="165"/>
        </w:trPr>
        <w:tc>
          <w:tcPr>
            <w:tcW w:w="496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83455F" w:rsidRPr="004C275D" w:rsidRDefault="0083455F" w:rsidP="00F45004">
            <w:pPr>
              <w:spacing w:before="120" w:after="120" w:line="240" w:lineRule="auto"/>
              <w:rPr>
                <w:rFonts w:ascii="Calibri" w:hAnsi="Calibri"/>
                <w:b/>
                <w:bCs/>
                <w:sz w:val="20"/>
              </w:rPr>
            </w:pPr>
            <w:r w:rsidRPr="004C275D">
              <w:rPr>
                <w:rFonts w:ascii="Calibri" w:hAnsi="Calibri"/>
                <w:b/>
                <w:bCs/>
                <w:sz w:val="20"/>
              </w:rPr>
              <w:t>STATEMENT OF PERFORMANCE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455F" w:rsidRPr="004C275D" w:rsidRDefault="0083455F" w:rsidP="00BC5F5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455F" w:rsidRPr="004C275D" w:rsidRDefault="0083455F" w:rsidP="00BC5F5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3455F" w:rsidRPr="004C275D" w:rsidRDefault="0083455F" w:rsidP="00BC5F5D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83455F" w:rsidRPr="004C275D" w:rsidTr="00B52D35">
        <w:trPr>
          <w:cantSplit/>
          <w:trHeight w:val="165"/>
        </w:trPr>
        <w:tc>
          <w:tcPr>
            <w:tcW w:w="496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83455F" w:rsidRPr="004C275D" w:rsidRDefault="0083455F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1. List of key contact officers for all performance measures.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455F" w:rsidRPr="004C275D" w:rsidRDefault="0083455F" w:rsidP="00BC5F5D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3455F" w:rsidRPr="004C275D" w:rsidRDefault="0083455F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3455F" w:rsidRPr="004C275D" w:rsidRDefault="0083455F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877515" w:rsidRPr="004C275D" w:rsidTr="00B52D35">
        <w:trPr>
          <w:cantSplit/>
          <w:trHeight w:val="165"/>
        </w:trPr>
        <w:tc>
          <w:tcPr>
            <w:tcW w:w="496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877515" w:rsidRPr="004C275D" w:rsidRDefault="00877515" w:rsidP="00F45004">
            <w:pPr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 xml:space="preserve">2. Current </w:t>
            </w:r>
            <w:r w:rsidR="00BF50F0" w:rsidRPr="004C275D">
              <w:rPr>
                <w:rFonts w:ascii="Calibri" w:hAnsi="Calibri"/>
                <w:sz w:val="20"/>
              </w:rPr>
              <w:t>s</w:t>
            </w:r>
            <w:r w:rsidRPr="004C275D">
              <w:rPr>
                <w:rFonts w:ascii="Calibri" w:hAnsi="Calibri"/>
                <w:sz w:val="20"/>
              </w:rPr>
              <w:t xml:space="preserve">tatement of </w:t>
            </w:r>
            <w:r w:rsidR="00BF50F0" w:rsidRPr="004C275D">
              <w:rPr>
                <w:rFonts w:ascii="Calibri" w:hAnsi="Calibri"/>
                <w:sz w:val="20"/>
              </w:rPr>
              <w:t>i</w:t>
            </w:r>
            <w:r w:rsidRPr="004C275D">
              <w:rPr>
                <w:rFonts w:ascii="Calibri" w:hAnsi="Calibri"/>
                <w:sz w:val="20"/>
              </w:rPr>
              <w:t>ntent (where applicable) showing the performance measures to be reported.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77515" w:rsidRPr="004C275D" w:rsidRDefault="00877515" w:rsidP="00BC5F5D">
            <w:pPr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77515" w:rsidRPr="004C275D" w:rsidRDefault="00877515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877515" w:rsidRPr="004C275D" w:rsidRDefault="00877515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9A333B" w:rsidRPr="004C275D" w:rsidTr="00B52D35">
        <w:trPr>
          <w:cantSplit/>
          <w:trHeight w:val="165"/>
        </w:trPr>
        <w:tc>
          <w:tcPr>
            <w:tcW w:w="496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9A333B" w:rsidRPr="004C275D" w:rsidRDefault="00877515" w:rsidP="00F45004">
            <w:pPr>
              <w:widowControl w:val="0"/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3</w:t>
            </w:r>
            <w:r w:rsidR="0083455F" w:rsidRPr="004C275D">
              <w:rPr>
                <w:rFonts w:ascii="Calibri" w:hAnsi="Calibri"/>
                <w:sz w:val="20"/>
              </w:rPr>
              <w:t xml:space="preserve">. </w:t>
            </w:r>
            <w:r w:rsidR="00BF50F0" w:rsidRPr="004C275D">
              <w:rPr>
                <w:rFonts w:ascii="Calibri" w:hAnsi="Calibri"/>
                <w:sz w:val="20"/>
              </w:rPr>
              <w:t>A listing of the approved d</w:t>
            </w:r>
            <w:r w:rsidR="0083455F" w:rsidRPr="004C275D">
              <w:rPr>
                <w:rFonts w:ascii="Calibri" w:hAnsi="Calibri"/>
                <w:sz w:val="20"/>
              </w:rPr>
              <w:t>efinitions for all performance measures.</w:t>
            </w:r>
            <w:r w:rsidR="00BF50F0" w:rsidRPr="004C275D">
              <w:rPr>
                <w:rFonts w:ascii="Calibri" w:hAnsi="Calibri"/>
                <w:sz w:val="20"/>
              </w:rPr>
              <w:t xml:space="preserve">  This listing should provide details of the method of calculating each performance measures.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333B" w:rsidRPr="004C275D" w:rsidRDefault="009A333B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333B" w:rsidRPr="004C275D" w:rsidRDefault="009A333B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9A333B" w:rsidRPr="004C275D" w:rsidRDefault="009A333B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83455F" w:rsidRPr="004C275D" w:rsidTr="00B52D35">
        <w:trPr>
          <w:cantSplit/>
          <w:trHeight w:val="165"/>
        </w:trPr>
        <w:tc>
          <w:tcPr>
            <w:tcW w:w="4962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</w:tcPr>
          <w:p w:rsidR="0083455F" w:rsidRPr="004C275D" w:rsidRDefault="00877515" w:rsidP="00F45004">
            <w:pPr>
              <w:widowControl w:val="0"/>
              <w:spacing w:before="120" w:after="120" w:line="240" w:lineRule="auto"/>
              <w:rPr>
                <w:rFonts w:ascii="Calibri" w:hAnsi="Calibri"/>
                <w:sz w:val="20"/>
              </w:rPr>
            </w:pPr>
            <w:r w:rsidRPr="004C275D">
              <w:rPr>
                <w:rFonts w:ascii="Calibri" w:hAnsi="Calibri"/>
                <w:sz w:val="20"/>
              </w:rPr>
              <w:t>4</w:t>
            </w:r>
            <w:r w:rsidR="0083455F" w:rsidRPr="004C275D">
              <w:rPr>
                <w:rFonts w:ascii="Calibri" w:hAnsi="Calibri"/>
                <w:sz w:val="20"/>
              </w:rPr>
              <w:t xml:space="preserve">. The basis of measurement for </w:t>
            </w:r>
            <w:r w:rsidR="00BF50F0" w:rsidRPr="004C275D">
              <w:rPr>
                <w:rFonts w:ascii="Calibri" w:hAnsi="Calibri"/>
                <w:sz w:val="20"/>
              </w:rPr>
              <w:t>each</w:t>
            </w:r>
            <w:r w:rsidR="0083455F" w:rsidRPr="004C275D">
              <w:rPr>
                <w:rFonts w:ascii="Calibri" w:hAnsi="Calibri"/>
                <w:sz w:val="20"/>
              </w:rPr>
              <w:t xml:space="preserve"> performance measures.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83455F" w:rsidRPr="004C275D" w:rsidRDefault="0083455F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83455F" w:rsidRPr="004C275D" w:rsidRDefault="0083455F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83455F" w:rsidRPr="004C275D" w:rsidRDefault="0083455F" w:rsidP="00BC5F5D">
            <w:pPr>
              <w:widowControl w:val="0"/>
              <w:spacing w:before="120" w:after="120" w:line="240" w:lineRule="auto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376DF1" w:rsidRPr="004C275D" w:rsidRDefault="00376DF1" w:rsidP="00F45004">
      <w:pPr>
        <w:widowControl w:val="0"/>
        <w:spacing w:before="120" w:after="120" w:line="240" w:lineRule="auto"/>
        <w:rPr>
          <w:rFonts w:ascii="Calibri" w:hAnsi="Calibri"/>
          <w:sz w:val="20"/>
        </w:rPr>
      </w:pPr>
    </w:p>
    <w:sectPr w:rsidR="00376DF1" w:rsidRPr="004C2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77" w:right="709" w:bottom="1701" w:left="851" w:header="731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809" w:rsidRDefault="002E4809">
      <w:r>
        <w:separator/>
      </w:r>
    </w:p>
  </w:endnote>
  <w:endnote w:type="continuationSeparator" w:id="0">
    <w:p w:rsidR="002E4809" w:rsidRDefault="002E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3A" w:rsidRDefault="006145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453A" w:rsidRDefault="006145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3F" w:rsidRDefault="005C58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3F" w:rsidRDefault="005C5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809" w:rsidRDefault="002E4809">
      <w:r>
        <w:separator/>
      </w:r>
    </w:p>
  </w:footnote>
  <w:footnote w:type="continuationSeparator" w:id="0">
    <w:p w:rsidR="002E4809" w:rsidRDefault="002E4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3F" w:rsidRDefault="005C58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5D" w:rsidRPr="00BF50F0" w:rsidRDefault="00A93667" w:rsidP="004C275D">
    <w:pPr>
      <w:pStyle w:val="Header"/>
      <w:tabs>
        <w:tab w:val="left" w:pos="5954"/>
      </w:tabs>
      <w:spacing w:line="240" w:lineRule="auto"/>
      <w:ind w:left="-113"/>
      <w:rPr>
        <w:b/>
      </w:rPr>
    </w:pPr>
    <w:r>
      <w:rPr>
        <w:b/>
      </w:rPr>
      <w:t>I</w:t>
    </w:r>
    <w:r w:rsidR="004C275D">
      <w:rPr>
        <w:b/>
      </w:rPr>
      <w:t>NFORMATION</w:t>
    </w:r>
    <w:r w:rsidR="004C275D" w:rsidRPr="00BF50F0">
      <w:rPr>
        <w:b/>
      </w:rPr>
      <w:t xml:space="preserve"> SCHEDULE</w:t>
    </w:r>
  </w:p>
  <w:p w:rsidR="0061453A" w:rsidRDefault="0061453A">
    <w:pPr>
      <w:pStyle w:val="Header"/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3A" w:rsidRPr="00BF50F0" w:rsidRDefault="004C275D" w:rsidP="00183038">
    <w:pPr>
      <w:pStyle w:val="Header"/>
      <w:tabs>
        <w:tab w:val="left" w:pos="5954"/>
      </w:tabs>
      <w:spacing w:line="240" w:lineRule="auto"/>
      <w:ind w:left="-113"/>
      <w:rPr>
        <w:b/>
      </w:rPr>
    </w:pPr>
    <w:r>
      <w:rPr>
        <w:b/>
      </w:rPr>
      <w:t>INFORMATION</w:t>
    </w:r>
    <w:r w:rsidR="0061453A" w:rsidRPr="00BF50F0">
      <w:rPr>
        <w:b/>
      </w:rPr>
      <w:t xml:space="preserve"> SCHEDULE</w:t>
    </w:r>
  </w:p>
  <w:p w:rsidR="0061453A" w:rsidRDefault="0061453A">
    <w:pPr>
      <w:pStyle w:val="Header"/>
      <w:tabs>
        <w:tab w:val="left" w:pos="7475"/>
      </w:tabs>
      <w:spacing w:line="240" w:lineRule="auto"/>
      <w:ind w:left="-113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9DA"/>
    <w:multiLevelType w:val="hybridMultilevel"/>
    <w:tmpl w:val="D00C0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39B0"/>
    <w:multiLevelType w:val="hybridMultilevel"/>
    <w:tmpl w:val="93FA46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C568C"/>
    <w:multiLevelType w:val="hybridMultilevel"/>
    <w:tmpl w:val="07EAE4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C1B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B22094"/>
    <w:multiLevelType w:val="hybridMultilevel"/>
    <w:tmpl w:val="1C3A3E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22DDD"/>
    <w:multiLevelType w:val="hybridMultilevel"/>
    <w:tmpl w:val="85D22A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D26F1"/>
    <w:multiLevelType w:val="hybridMultilevel"/>
    <w:tmpl w:val="A544A6EA"/>
    <w:lvl w:ilvl="0" w:tplc="FF18CD9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9C3370"/>
    <w:multiLevelType w:val="hybridMultilevel"/>
    <w:tmpl w:val="201649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47297"/>
    <w:multiLevelType w:val="hybridMultilevel"/>
    <w:tmpl w:val="C8FE2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60"/>
    <w:rsid w:val="000E08D6"/>
    <w:rsid w:val="0011465C"/>
    <w:rsid w:val="00183038"/>
    <w:rsid w:val="00187276"/>
    <w:rsid w:val="001B37EF"/>
    <w:rsid w:val="001D0BC4"/>
    <w:rsid w:val="001F280A"/>
    <w:rsid w:val="002333AF"/>
    <w:rsid w:val="002824A6"/>
    <w:rsid w:val="002C072A"/>
    <w:rsid w:val="002D0673"/>
    <w:rsid w:val="002E4809"/>
    <w:rsid w:val="00314ABA"/>
    <w:rsid w:val="00336595"/>
    <w:rsid w:val="00367B9A"/>
    <w:rsid w:val="00376DF1"/>
    <w:rsid w:val="003B1DAD"/>
    <w:rsid w:val="003D352F"/>
    <w:rsid w:val="003E349C"/>
    <w:rsid w:val="003F794A"/>
    <w:rsid w:val="00410F1A"/>
    <w:rsid w:val="0045527F"/>
    <w:rsid w:val="004C275D"/>
    <w:rsid w:val="004C4B60"/>
    <w:rsid w:val="005514B1"/>
    <w:rsid w:val="005877CC"/>
    <w:rsid w:val="005C583F"/>
    <w:rsid w:val="005D4FFB"/>
    <w:rsid w:val="00600CB9"/>
    <w:rsid w:val="0061453A"/>
    <w:rsid w:val="00676080"/>
    <w:rsid w:val="006B790F"/>
    <w:rsid w:val="0073261B"/>
    <w:rsid w:val="007A5092"/>
    <w:rsid w:val="008039B3"/>
    <w:rsid w:val="00821FDE"/>
    <w:rsid w:val="0083455F"/>
    <w:rsid w:val="00877515"/>
    <w:rsid w:val="00885752"/>
    <w:rsid w:val="008D040E"/>
    <w:rsid w:val="00987BBD"/>
    <w:rsid w:val="00995EDF"/>
    <w:rsid w:val="009A333B"/>
    <w:rsid w:val="00A93667"/>
    <w:rsid w:val="00B137C7"/>
    <w:rsid w:val="00B3206F"/>
    <w:rsid w:val="00B47ED2"/>
    <w:rsid w:val="00B52D35"/>
    <w:rsid w:val="00BB68B8"/>
    <w:rsid w:val="00BC5F5D"/>
    <w:rsid w:val="00BE1A85"/>
    <w:rsid w:val="00BF50F0"/>
    <w:rsid w:val="00C24920"/>
    <w:rsid w:val="00C74D50"/>
    <w:rsid w:val="00C8712F"/>
    <w:rsid w:val="00CB4F1D"/>
    <w:rsid w:val="00D37171"/>
    <w:rsid w:val="00D43F8E"/>
    <w:rsid w:val="00D64545"/>
    <w:rsid w:val="00D723C9"/>
    <w:rsid w:val="00D84C10"/>
    <w:rsid w:val="00DD2A52"/>
    <w:rsid w:val="00DE208B"/>
    <w:rsid w:val="00E004FA"/>
    <w:rsid w:val="00E403B5"/>
    <w:rsid w:val="00EB34BF"/>
    <w:rsid w:val="00F22F9D"/>
    <w:rsid w:val="00F45004"/>
    <w:rsid w:val="00F66E26"/>
    <w:rsid w:val="00FA6886"/>
    <w:rsid w:val="00FC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7411A44E-410D-41C9-ACEF-FFE6AA95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90" w:lineRule="atLeast"/>
    </w:pPr>
    <w:rPr>
      <w:sz w:val="24"/>
      <w:lang w:val="en-GB" w:eastAsia="en-US"/>
    </w:rPr>
  </w:style>
  <w:style w:type="paragraph" w:styleId="Heading1">
    <w:name w:val="heading 1"/>
    <w:aliases w:val="Section Heading"/>
    <w:basedOn w:val="Normal"/>
    <w:next w:val="Heading2"/>
    <w:qFormat/>
    <w:pPr>
      <w:keepNext/>
      <w:keepLines/>
      <w:pageBreakBefore/>
      <w:tabs>
        <w:tab w:val="left" w:pos="720"/>
      </w:tabs>
      <w:spacing w:after="242" w:line="410" w:lineRule="atLeast"/>
      <w:ind w:left="720" w:hanging="720"/>
      <w:outlineLvl w:val="0"/>
    </w:pPr>
    <w:rPr>
      <w:b/>
      <w:kern w:val="28"/>
      <w:sz w:val="36"/>
    </w:rPr>
  </w:style>
  <w:style w:type="paragraph" w:styleId="Heading2">
    <w:name w:val="heading 2"/>
    <w:aliases w:val="Reset numbering"/>
    <w:basedOn w:val="Normal"/>
    <w:next w:val="Heading3"/>
    <w:qFormat/>
    <w:pPr>
      <w:outlineLvl w:val="1"/>
    </w:pPr>
  </w:style>
  <w:style w:type="paragraph" w:styleId="Heading3">
    <w:name w:val="heading 3"/>
    <w:aliases w:val="Level 1 - 1"/>
    <w:basedOn w:val="Normal"/>
    <w:qFormat/>
    <w:pPr>
      <w:tabs>
        <w:tab w:val="left" w:pos="720"/>
      </w:tabs>
      <w:ind w:left="720" w:hanging="720"/>
      <w:outlineLvl w:val="2"/>
    </w:pPr>
  </w:style>
  <w:style w:type="paragraph" w:styleId="Heading4">
    <w:name w:val="heading 4"/>
    <w:aliases w:val="Level 2 - a"/>
    <w:basedOn w:val="Normal"/>
    <w:qFormat/>
    <w:pPr>
      <w:tabs>
        <w:tab w:val="left" w:pos="1440"/>
      </w:tabs>
      <w:ind w:left="1440" w:hanging="720"/>
      <w:outlineLvl w:val="3"/>
    </w:pPr>
  </w:style>
  <w:style w:type="paragraph" w:styleId="Heading5">
    <w:name w:val="heading 5"/>
    <w:aliases w:val="Level 3 - i"/>
    <w:basedOn w:val="Normal"/>
    <w:qFormat/>
    <w:pPr>
      <w:tabs>
        <w:tab w:val="left" w:pos="2160"/>
        <w:tab w:val="left" w:pos="2520"/>
      </w:tabs>
      <w:ind w:left="2160" w:hanging="720"/>
      <w:outlineLvl w:val="4"/>
    </w:pPr>
  </w:style>
  <w:style w:type="paragraph" w:styleId="Heading6">
    <w:name w:val="heading 6"/>
    <w:aliases w:val="Legal Level 1."/>
    <w:basedOn w:val="Normal"/>
    <w:qFormat/>
    <w:pPr>
      <w:tabs>
        <w:tab w:val="left" w:pos="1440"/>
      </w:tabs>
      <w:ind w:left="3600" w:hanging="720"/>
      <w:outlineLvl w:val="5"/>
    </w:pPr>
  </w:style>
  <w:style w:type="paragraph" w:styleId="Heading7">
    <w:name w:val="heading 7"/>
    <w:aliases w:val="Legal Level 1.1."/>
    <w:basedOn w:val="Normal"/>
    <w:next w:val="Normal"/>
    <w:qFormat/>
    <w:pPr>
      <w:tabs>
        <w:tab w:val="left" w:pos="1440"/>
      </w:tabs>
      <w:ind w:left="4308" w:hanging="708"/>
      <w:outlineLvl w:val="6"/>
    </w:pPr>
  </w:style>
  <w:style w:type="paragraph" w:styleId="Heading8">
    <w:name w:val="heading 8"/>
    <w:aliases w:val="Legal Level 1.1.1."/>
    <w:basedOn w:val="Normal"/>
    <w:next w:val="Normal"/>
    <w:qFormat/>
    <w:pPr>
      <w:tabs>
        <w:tab w:val="left" w:pos="1440"/>
      </w:tabs>
      <w:ind w:left="5016" w:hanging="708"/>
      <w:outlineLvl w:val="7"/>
    </w:pPr>
  </w:style>
  <w:style w:type="paragraph" w:styleId="Heading9">
    <w:name w:val="heading 9"/>
    <w:aliases w:val="Legal Level 1.1.1.1."/>
    <w:basedOn w:val="Normal"/>
    <w:next w:val="Normal"/>
    <w:qFormat/>
    <w:pPr>
      <w:tabs>
        <w:tab w:val="left" w:pos="1440"/>
      </w:tabs>
      <w:ind w:left="5724" w:hanging="70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  <w:pPr>
      <w:spacing w:line="240" w:lineRule="auto"/>
    </w:pPr>
    <w:rPr>
      <w:sz w:val="12"/>
    </w:rPr>
  </w:style>
  <w:style w:type="paragraph" w:customStyle="1" w:styleId="Address">
    <w:name w:val="Address"/>
    <w:basedOn w:val="Normal"/>
    <w:pPr>
      <w:pBdr>
        <w:left w:val="single" w:sz="6" w:space="6" w:color="auto"/>
      </w:pBdr>
      <w:spacing w:line="200" w:lineRule="exact"/>
    </w:pPr>
    <w:rPr>
      <w:sz w:val="16"/>
    </w:rPr>
  </w:style>
  <w:style w:type="paragraph" w:customStyle="1" w:styleId="Bullet1">
    <w:name w:val="Bullet 1"/>
    <w:basedOn w:val="Normal"/>
    <w:pPr>
      <w:tabs>
        <w:tab w:val="left" w:pos="720"/>
      </w:tabs>
      <w:ind w:left="720" w:hanging="720"/>
    </w:pPr>
  </w:style>
  <w:style w:type="paragraph" w:customStyle="1" w:styleId="Bullet2">
    <w:name w:val="Bullet 2"/>
    <w:basedOn w:val="Normal"/>
    <w:pPr>
      <w:tabs>
        <w:tab w:val="left" w:pos="1440"/>
      </w:tabs>
      <w:ind w:left="1440" w:hanging="720"/>
    </w:pPr>
  </w:style>
  <w:style w:type="paragraph" w:customStyle="1" w:styleId="Bullet3">
    <w:name w:val="Bullet 3"/>
    <w:basedOn w:val="Normal"/>
    <w:pPr>
      <w:tabs>
        <w:tab w:val="left" w:pos="2160"/>
      </w:tabs>
      <w:ind w:left="2160" w:hanging="720"/>
    </w:pPr>
  </w:style>
  <w:style w:type="paragraph" w:customStyle="1" w:styleId="Bullet4">
    <w:name w:val="Bullet 4"/>
    <w:basedOn w:val="Normal"/>
    <w:pPr>
      <w:tabs>
        <w:tab w:val="left" w:pos="2880"/>
      </w:tabs>
      <w:ind w:left="2880" w:hanging="720"/>
    </w:pPr>
  </w:style>
  <w:style w:type="paragraph" w:customStyle="1" w:styleId="Disclaimer">
    <w:name w:val="Disclaimer"/>
    <w:basedOn w:val="Normal"/>
    <w:pPr>
      <w:spacing w:line="200" w:lineRule="exact"/>
    </w:pPr>
    <w:rPr>
      <w:sz w:val="16"/>
    </w:rPr>
  </w:style>
  <w:style w:type="character" w:styleId="FootnoteReference">
    <w:name w:val="footnote reference"/>
    <w:basedOn w:val="DefaultParagraphFont"/>
    <w:semiHidden/>
    <w:rPr>
      <w:noProof w:val="0"/>
      <w:vertAlign w:val="superscript"/>
      <w:lang w:val="en-GB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20"/>
    </w:rPr>
  </w:style>
  <w:style w:type="paragraph" w:customStyle="1" w:styleId="FormLabel">
    <w:name w:val="Form Label"/>
    <w:basedOn w:val="Normal"/>
    <w:pPr>
      <w:spacing w:line="280" w:lineRule="exact"/>
    </w:pPr>
    <w:rPr>
      <w:sz w:val="18"/>
    </w:rPr>
  </w:style>
  <w:style w:type="paragraph" w:customStyle="1" w:styleId="Indent1">
    <w:name w:val="Indent 1"/>
    <w:basedOn w:val="Normal"/>
    <w:pPr>
      <w:ind w:left="720"/>
    </w:pPr>
  </w:style>
  <w:style w:type="paragraph" w:customStyle="1" w:styleId="Indent2">
    <w:name w:val="Indent 2"/>
    <w:basedOn w:val="Normal"/>
    <w:pPr>
      <w:ind w:left="1440"/>
    </w:pPr>
  </w:style>
  <w:style w:type="paragraph" w:customStyle="1" w:styleId="Indent3">
    <w:name w:val="Indent 3"/>
    <w:basedOn w:val="Normal"/>
    <w:pPr>
      <w:ind w:left="2160"/>
    </w:pPr>
  </w:style>
  <w:style w:type="paragraph" w:customStyle="1" w:styleId="Indent4">
    <w:name w:val="Indent 4"/>
    <w:basedOn w:val="Normal"/>
    <w:pPr>
      <w:ind w:left="2880"/>
    </w:pPr>
  </w:style>
  <w:style w:type="paragraph" w:customStyle="1" w:styleId="Line">
    <w:name w:val="Line"/>
    <w:basedOn w:val="Normal"/>
    <w:pPr>
      <w:pBdr>
        <w:top w:val="single" w:sz="6" w:space="1" w:color="auto"/>
      </w:pBdr>
      <w:spacing w:before="120" w:after="60" w:line="240" w:lineRule="auto"/>
      <w:ind w:right="-1701"/>
    </w:pPr>
    <w:rPr>
      <w:sz w:val="2"/>
    </w:rPr>
  </w:style>
  <w:style w:type="paragraph" w:customStyle="1" w:styleId="MajorHead">
    <w:name w:val="Major Head"/>
    <w:basedOn w:val="Normal"/>
    <w:next w:val="Normal"/>
    <w:pPr>
      <w:keepNext/>
      <w:keepLines/>
      <w:spacing w:before="240" w:after="120" w:line="330" w:lineRule="atLeast"/>
    </w:pPr>
    <w:rPr>
      <w:b/>
      <w:sz w:val="28"/>
    </w:rPr>
  </w:style>
  <w:style w:type="paragraph" w:customStyle="1" w:styleId="MinorHead">
    <w:name w:val="Minor Head"/>
    <w:basedOn w:val="Normal"/>
    <w:next w:val="Normal"/>
    <w:pPr>
      <w:keepNext/>
      <w:keepLines/>
      <w:spacing w:before="120"/>
    </w:pPr>
    <w:rPr>
      <w:b/>
    </w:rPr>
  </w:style>
  <w:style w:type="paragraph" w:customStyle="1" w:styleId="Subject">
    <w:name w:val="Subject"/>
    <w:basedOn w:val="Normal"/>
    <w:pPr>
      <w:keepNext/>
      <w:keepLines/>
    </w:pPr>
    <w:rPr>
      <w:b/>
    </w:rPr>
  </w:style>
  <w:style w:type="paragraph" w:customStyle="1" w:styleId="TableBullet1">
    <w:name w:val="Table Bullet 1"/>
    <w:basedOn w:val="Bullet1"/>
    <w:pPr>
      <w:tabs>
        <w:tab w:val="clear" w:pos="720"/>
        <w:tab w:val="left" w:pos="360"/>
      </w:tabs>
      <w:ind w:left="357" w:hanging="357"/>
    </w:pPr>
  </w:style>
  <w:style w:type="paragraph" w:customStyle="1" w:styleId="TableBullet2">
    <w:name w:val="Table Bullet 2"/>
    <w:basedOn w:val="Bullet2"/>
    <w:pPr>
      <w:tabs>
        <w:tab w:val="clear" w:pos="1440"/>
      </w:tabs>
      <w:ind w:left="714" w:hanging="357"/>
    </w:pPr>
  </w:style>
  <w:style w:type="paragraph" w:customStyle="1" w:styleId="TableBullet3">
    <w:name w:val="Table Bullet 3"/>
    <w:basedOn w:val="Bullet3"/>
    <w:pPr>
      <w:tabs>
        <w:tab w:val="clear" w:pos="2160"/>
        <w:tab w:val="left" w:pos="1080"/>
      </w:tabs>
      <w:ind w:left="1077" w:hanging="357"/>
    </w:pPr>
  </w:style>
  <w:style w:type="paragraph" w:customStyle="1" w:styleId="TableBullet4">
    <w:name w:val="Table Bullet 4"/>
    <w:basedOn w:val="Normal"/>
    <w:pPr>
      <w:tabs>
        <w:tab w:val="left" w:pos="1440"/>
      </w:tabs>
      <w:ind w:left="1434" w:hanging="357"/>
    </w:pPr>
  </w:style>
  <w:style w:type="paragraph" w:customStyle="1" w:styleId="TableIndent1">
    <w:name w:val="Table Indent 1"/>
    <w:basedOn w:val="Normal"/>
    <w:pPr>
      <w:ind w:left="357"/>
    </w:pPr>
  </w:style>
  <w:style w:type="paragraph" w:customStyle="1" w:styleId="TableIndent2">
    <w:name w:val="Table Indent 2"/>
    <w:basedOn w:val="Indent2"/>
    <w:pPr>
      <w:ind w:left="720"/>
    </w:pPr>
  </w:style>
  <w:style w:type="paragraph" w:customStyle="1" w:styleId="TableIndent3">
    <w:name w:val="Table Indent 3"/>
    <w:basedOn w:val="Indent3"/>
    <w:pPr>
      <w:ind w:left="1077"/>
    </w:pPr>
  </w:style>
  <w:style w:type="paragraph" w:customStyle="1" w:styleId="TableIndent4">
    <w:name w:val="Table Indent 4"/>
    <w:basedOn w:val="Normal"/>
    <w:pPr>
      <w:ind w:left="1440"/>
    </w:pPr>
  </w:style>
  <w:style w:type="paragraph" w:styleId="BodyText">
    <w:name w:val="Body Text"/>
    <w:basedOn w:val="Normal"/>
    <w:rPr>
      <w:i/>
    </w:rPr>
  </w:style>
  <w:style w:type="paragraph" w:styleId="BodyText2">
    <w:name w:val="Body Text 2"/>
    <w:basedOn w:val="Normal"/>
    <w:rPr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3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.Notes.Data\QAO01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B6B15D6E-7396-4424-94B8-C5E9A7AD2E5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QAO0108</Template>
  <TotalTime>1</TotalTime>
  <Pages>10</Pages>
  <Words>2059</Words>
  <Characters>12236</Characters>
  <Application>Microsoft Office Word</Application>
  <DocSecurity>4</DocSecurity>
  <Lines>874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Assistance Schedule</vt:lpstr>
    </vt:vector>
  </TitlesOfParts>
  <Company>PricewaterhouseCoopers</Company>
  <LinksUpToDate>false</LinksUpToDate>
  <CharactersWithSpaces>14079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Assistance Schedule</dc:title>
  <dc:creator>Administrator</dc:creator>
  <cp:lastModifiedBy>Butler-Stratton, Sophie</cp:lastModifiedBy>
  <cp:revision>2</cp:revision>
  <cp:lastPrinted>2009-03-10T23:23:00Z</cp:lastPrinted>
  <dcterms:created xsi:type="dcterms:W3CDTF">2016-05-05T04:08:00Z</dcterms:created>
  <dcterms:modified xsi:type="dcterms:W3CDTF">2016-05-05T04:08:00Z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73f350b9-6fa8-4653-9669-512f5d287332</vt:lpwstr>
  </property>
  <property fmtid="{D5CDD505-2E9C-101B-9397-08002B2CF9AE}" pid="3" name="bjSaver">
    <vt:lpwstr>W3FZoxf2Y46e1roI4F8CREBMuQQj0MUY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